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1EB" w:rsidRPr="00132B89" w:rsidRDefault="002551EB" w:rsidP="002551EB">
      <w:pPr>
        <w:pStyle w:val="Titel"/>
        <w:rPr>
          <w:rFonts w:cs="Arial"/>
        </w:rPr>
      </w:pPr>
      <w:r>
        <w:rPr>
          <w:rFonts w:cs="Arial"/>
        </w:rPr>
        <w:t xml:space="preserve">Anmeldeformular </w:t>
      </w:r>
      <w:r w:rsidRPr="00132B89">
        <w:rPr>
          <w:rFonts w:cs="Arial"/>
          <w:sz w:val="18"/>
          <w:szCs w:val="18"/>
        </w:rPr>
        <w:t>(Alternativ kann auch der Antrag zur KÜG als Anmeldeformular genutzt werden)</w:t>
      </w:r>
    </w:p>
    <w:p w:rsidR="002551EB" w:rsidRDefault="005C22F1" w:rsidP="002551EB">
      <w:pPr>
        <w:pStyle w:val="Fuzeile1"/>
      </w:pPr>
      <w:r>
        <w:t>7.5.2024</w:t>
      </w:r>
      <w:bookmarkStart w:id="0" w:name="_GoBack"/>
      <w:bookmarkEnd w:id="0"/>
    </w:p>
    <w:p w:rsidR="002551EB" w:rsidRPr="000714D0" w:rsidRDefault="002551EB" w:rsidP="002551EB">
      <w:pPr>
        <w:pStyle w:val="Fuzeile1"/>
      </w:pPr>
    </w:p>
    <w:tbl>
      <w:tblPr>
        <w:tblW w:w="9797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3137"/>
        <w:gridCol w:w="1688"/>
        <w:gridCol w:w="3015"/>
      </w:tblGrid>
      <w:tr w:rsidR="002551EB" w:rsidRPr="001830B5" w:rsidTr="00E46AF2">
        <w:tc>
          <w:tcPr>
            <w:tcW w:w="979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:rsidR="002551EB" w:rsidRPr="001830B5" w:rsidRDefault="002551EB" w:rsidP="00E46AF2">
            <w:pPr>
              <w:tabs>
                <w:tab w:val="left" w:pos="8973"/>
              </w:tabs>
              <w:spacing w:before="60" w:after="60"/>
              <w:rPr>
                <w:rFonts w:cs="Arial"/>
                <w:b/>
              </w:rPr>
            </w:pPr>
            <w:r w:rsidRPr="005E7164">
              <w:rPr>
                <w:rFonts w:cs="Arial"/>
                <w:b/>
              </w:rPr>
              <w:br w:type="page"/>
            </w:r>
            <w:r w:rsidRPr="001830B5">
              <w:rPr>
                <w:rFonts w:cs="Arial"/>
                <w:b/>
              </w:rPr>
              <w:t>Zuweisende Stelle</w:t>
            </w:r>
          </w:p>
        </w:tc>
      </w:tr>
      <w:tr w:rsidR="002551EB" w:rsidRPr="001830B5" w:rsidTr="00E46AF2">
        <w:tc>
          <w:tcPr>
            <w:tcW w:w="19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Organisation</w:t>
            </w:r>
          </w:p>
        </w:tc>
        <w:tc>
          <w:tcPr>
            <w:tcW w:w="78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1EB" w:rsidRPr="001830B5" w:rsidRDefault="002551EB" w:rsidP="00E46AF2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  <w:p w:rsidR="002551EB" w:rsidRPr="00164838" w:rsidRDefault="002551EB" w:rsidP="00E46AF2">
            <w:pPr>
              <w:pStyle w:val="Fuzeile1"/>
              <w:rPr>
                <w:rFonts w:cs="Arial"/>
                <w:i/>
              </w:rPr>
            </w:pPr>
            <w:r w:rsidRPr="00164838">
              <w:rPr>
                <w:rFonts w:cs="Arial"/>
                <w:i/>
              </w:rPr>
              <w:t>Bitte geben Sie das Quartierteam an, falls vorhanden.</w:t>
            </w:r>
          </w:p>
        </w:tc>
      </w:tr>
      <w:tr w:rsidR="002551EB" w:rsidRPr="001830B5" w:rsidTr="00E46AF2">
        <w:tc>
          <w:tcPr>
            <w:tcW w:w="19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3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1EB" w:rsidRPr="001830B5" w:rsidRDefault="002551EB" w:rsidP="00E46AF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Vorname</w:t>
            </w:r>
          </w:p>
        </w:tc>
        <w:tc>
          <w:tcPr>
            <w:tcW w:w="3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1EB" w:rsidRPr="001830B5" w:rsidRDefault="002551EB" w:rsidP="00E46AF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2551EB" w:rsidRPr="001830B5" w:rsidTr="00E46AF2">
        <w:tc>
          <w:tcPr>
            <w:tcW w:w="19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Adresse</w:t>
            </w:r>
          </w:p>
        </w:tc>
        <w:tc>
          <w:tcPr>
            <w:tcW w:w="3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1EB" w:rsidRPr="001830B5" w:rsidRDefault="002551EB" w:rsidP="00E46AF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PLZ/Ort</w:t>
            </w:r>
          </w:p>
        </w:tc>
        <w:tc>
          <w:tcPr>
            <w:tcW w:w="3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1EB" w:rsidRPr="001830B5" w:rsidRDefault="002551EB" w:rsidP="00E46AF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2551EB" w:rsidRPr="001830B5" w:rsidTr="00E46AF2">
        <w:tc>
          <w:tcPr>
            <w:tcW w:w="19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Telefon direkt</w:t>
            </w:r>
            <w:r w:rsidRPr="001830B5">
              <w:rPr>
                <w:rFonts w:cs="Arial"/>
                <w:b/>
                <w:sz w:val="18"/>
                <w:szCs w:val="18"/>
              </w:rPr>
              <w:br/>
            </w:r>
            <w:r w:rsidRPr="00B070F6">
              <w:rPr>
                <w:rFonts w:cs="Arial"/>
                <w:i/>
                <w:sz w:val="16"/>
                <w:szCs w:val="16"/>
              </w:rPr>
              <w:t>inkl. Erreichbarkeit</w:t>
            </w:r>
          </w:p>
        </w:tc>
        <w:tc>
          <w:tcPr>
            <w:tcW w:w="3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1EB" w:rsidRPr="001830B5" w:rsidRDefault="002551EB" w:rsidP="00E46AF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Telefon Zentrale</w:t>
            </w:r>
          </w:p>
        </w:tc>
        <w:tc>
          <w:tcPr>
            <w:tcW w:w="3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1EB" w:rsidRPr="001830B5" w:rsidRDefault="002551EB" w:rsidP="00E46AF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2551EB" w:rsidRPr="001830B5" w:rsidTr="00E46AF2">
        <w:tc>
          <w:tcPr>
            <w:tcW w:w="19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Mobiltelefon</w:t>
            </w:r>
          </w:p>
        </w:tc>
        <w:tc>
          <w:tcPr>
            <w:tcW w:w="3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1EB" w:rsidRPr="001830B5" w:rsidRDefault="002551EB" w:rsidP="00E46AF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Fax</w:t>
            </w:r>
          </w:p>
        </w:tc>
        <w:tc>
          <w:tcPr>
            <w:tcW w:w="3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1EB" w:rsidRPr="001830B5" w:rsidRDefault="002551EB" w:rsidP="00E46AF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2551EB" w:rsidRPr="001830B5" w:rsidTr="00E46AF2">
        <w:tc>
          <w:tcPr>
            <w:tcW w:w="19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E-Mail</w:t>
            </w:r>
          </w:p>
        </w:tc>
        <w:tc>
          <w:tcPr>
            <w:tcW w:w="78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1EB" w:rsidRPr="001830B5" w:rsidRDefault="002551EB" w:rsidP="00E46AF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2551EB" w:rsidRPr="00292FDB" w:rsidTr="00E46AF2">
        <w:tc>
          <w:tcPr>
            <w:tcW w:w="979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2551EB" w:rsidRPr="00292FDB" w:rsidRDefault="002551EB" w:rsidP="00E46AF2">
            <w:pPr>
              <w:spacing w:before="60" w:after="60"/>
              <w:rPr>
                <w:rFonts w:eastAsia="Times" w:cs="Arial"/>
                <w:b/>
                <w:sz w:val="18"/>
                <w:szCs w:val="18"/>
              </w:rPr>
            </w:pPr>
            <w:r w:rsidRPr="00292FDB">
              <w:rPr>
                <w:rFonts w:eastAsia="Times" w:cs="Arial"/>
                <w:b/>
                <w:sz w:val="18"/>
                <w:szCs w:val="18"/>
              </w:rPr>
              <w:t>Für ausserkantonale zuweisende Stellen</w:t>
            </w:r>
          </w:p>
        </w:tc>
      </w:tr>
      <w:tr w:rsidR="002551EB" w:rsidRPr="001830B5" w:rsidTr="00E46AF2">
        <w:tc>
          <w:tcPr>
            <w:tcW w:w="19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1830B5">
              <w:rPr>
                <w:rFonts w:cs="Arial"/>
                <w:b/>
                <w:sz w:val="18"/>
                <w:szCs w:val="18"/>
              </w:rPr>
              <w:t>KostenträgerIn</w:t>
            </w:r>
            <w:proofErr w:type="spellEnd"/>
          </w:p>
        </w:tc>
        <w:tc>
          <w:tcPr>
            <w:tcW w:w="3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1EB" w:rsidRPr="001830B5" w:rsidRDefault="002551EB" w:rsidP="00E46AF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Vorname/Name</w:t>
            </w:r>
          </w:p>
        </w:tc>
        <w:tc>
          <w:tcPr>
            <w:tcW w:w="3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1EB" w:rsidRPr="001830B5" w:rsidRDefault="002551EB" w:rsidP="00E46AF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2551EB" w:rsidRPr="001830B5" w:rsidTr="00E46AF2">
        <w:tc>
          <w:tcPr>
            <w:tcW w:w="19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 xml:space="preserve">Adresse </w:t>
            </w:r>
          </w:p>
        </w:tc>
        <w:tc>
          <w:tcPr>
            <w:tcW w:w="3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1EB" w:rsidRPr="001830B5" w:rsidRDefault="002551EB" w:rsidP="00E46AF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PLZ/Ort</w:t>
            </w:r>
          </w:p>
        </w:tc>
        <w:tc>
          <w:tcPr>
            <w:tcW w:w="3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1EB" w:rsidRPr="001830B5" w:rsidRDefault="002551EB" w:rsidP="00E46AF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2551EB" w:rsidRPr="001830B5" w:rsidTr="00E46AF2">
        <w:tc>
          <w:tcPr>
            <w:tcW w:w="195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Telefon</w:t>
            </w:r>
          </w:p>
        </w:tc>
        <w:tc>
          <w:tcPr>
            <w:tcW w:w="31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551EB" w:rsidRPr="001830B5" w:rsidRDefault="002551EB" w:rsidP="00E46AF2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551EB" w:rsidRPr="001830B5" w:rsidRDefault="002551EB" w:rsidP="00E46AF2">
            <w:pPr>
              <w:spacing w:before="60" w:after="60"/>
              <w:rPr>
                <w:rFonts w:eastAsia="Times" w:cs="Arial"/>
                <w:b/>
                <w:sz w:val="18"/>
                <w:szCs w:val="18"/>
              </w:rPr>
            </w:pPr>
            <w:r w:rsidRPr="001830B5">
              <w:rPr>
                <w:rFonts w:eastAsia="Times" w:cs="Arial"/>
                <w:b/>
                <w:sz w:val="18"/>
                <w:szCs w:val="18"/>
              </w:rPr>
              <w:t>E-Mail</w:t>
            </w:r>
          </w:p>
        </w:tc>
        <w:tc>
          <w:tcPr>
            <w:tcW w:w="30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2551EB" w:rsidRPr="001830B5" w:rsidRDefault="002551EB" w:rsidP="00E46AF2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</w:tbl>
    <w:p w:rsidR="002551EB" w:rsidRDefault="002551EB" w:rsidP="002551EB">
      <w:pPr>
        <w:pStyle w:val="Fuzeile1"/>
      </w:pPr>
    </w:p>
    <w:tbl>
      <w:tblPr>
        <w:tblW w:w="9804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04"/>
      </w:tblGrid>
      <w:tr w:rsidR="002551EB" w:rsidRPr="001830B5" w:rsidTr="00E46AF2">
        <w:tc>
          <w:tcPr>
            <w:tcW w:w="9804" w:type="dxa"/>
            <w:shd w:val="clear" w:color="auto" w:fill="D9D9D9"/>
          </w:tcPr>
          <w:p w:rsidR="002551EB" w:rsidRPr="001830B5" w:rsidRDefault="002551EB" w:rsidP="00E46AF2">
            <w:pPr>
              <w:tabs>
                <w:tab w:val="left" w:pos="8973"/>
              </w:tabs>
              <w:spacing w:before="60" w:after="60"/>
              <w:rPr>
                <w:rFonts w:cs="Arial"/>
                <w:b/>
              </w:rPr>
            </w:pPr>
            <w:r w:rsidRPr="001830B5">
              <w:rPr>
                <w:rFonts w:cs="Arial"/>
              </w:rPr>
              <w:br w:type="page"/>
            </w:r>
            <w:r>
              <w:rPr>
                <w:rFonts w:cs="Arial"/>
                <w:b/>
              </w:rPr>
              <w:t>Dienstleistungen</w:t>
            </w:r>
          </w:p>
        </w:tc>
      </w:tr>
      <w:tr w:rsidR="002551EB" w:rsidRPr="001830B5" w:rsidTr="00E46AF2">
        <w:tc>
          <w:tcPr>
            <w:tcW w:w="9804" w:type="dxa"/>
          </w:tcPr>
          <w:p w:rsidR="002551EB" w:rsidRPr="00FE0C99" w:rsidRDefault="002551EB" w:rsidP="00E46AF2">
            <w:pPr>
              <w:tabs>
                <w:tab w:val="left" w:pos="280"/>
                <w:tab w:val="left" w:pos="1528"/>
              </w:tabs>
              <w:spacing w:before="60" w:after="60"/>
              <w:ind w:left="284" w:hanging="284"/>
              <w:rPr>
                <w:rFonts w:eastAsia="Times"/>
                <w:sz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ab/>
            </w:r>
            <w:r w:rsidRPr="008D1ACE">
              <w:rPr>
                <w:rFonts w:eastAsia="Times" w:cs="Arial"/>
                <w:b/>
                <w:sz w:val="18"/>
                <w:szCs w:val="18"/>
              </w:rPr>
              <w:t>KOFA</w:t>
            </w:r>
            <w:r>
              <w:rPr>
                <w:rFonts w:cs="Arial"/>
                <w:b/>
                <w:sz w:val="18"/>
                <w:szCs w:val="18"/>
              </w:rPr>
              <w:t>-In</w:t>
            </w:r>
            <w:r w:rsidRPr="008D1ACE">
              <w:rPr>
                <w:rFonts w:cs="Arial"/>
                <w:sz w:val="18"/>
                <w:szCs w:val="18"/>
              </w:rPr>
              <w:t>t</w:t>
            </w:r>
            <w:r>
              <w:rPr>
                <w:rFonts w:cs="Arial"/>
                <w:b/>
                <w:sz w:val="18"/>
                <w:szCs w:val="18"/>
              </w:rPr>
              <w:t>ensivabklärung</w:t>
            </w:r>
          </w:p>
        </w:tc>
      </w:tr>
      <w:tr w:rsidR="002551EB" w:rsidRPr="001830B5" w:rsidTr="00E46AF2">
        <w:trPr>
          <w:trHeight w:val="710"/>
        </w:trPr>
        <w:tc>
          <w:tcPr>
            <w:tcW w:w="9804" w:type="dxa"/>
          </w:tcPr>
          <w:p w:rsidR="002551EB" w:rsidRDefault="002551EB" w:rsidP="00E46AF2">
            <w:pPr>
              <w:tabs>
                <w:tab w:val="left" w:pos="280"/>
                <w:tab w:val="left" w:pos="1528"/>
              </w:tabs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ab/>
            </w:r>
            <w:r>
              <w:rPr>
                <w:rFonts w:eastAsia="Times" w:cs="Arial"/>
                <w:sz w:val="18"/>
                <w:szCs w:val="18"/>
              </w:rPr>
              <w:tab/>
            </w:r>
            <w:r>
              <w:rPr>
                <w:rFonts w:cs="Arial"/>
                <w:b/>
                <w:sz w:val="18"/>
                <w:szCs w:val="18"/>
              </w:rPr>
              <w:t xml:space="preserve">Sozialpädagogische Familienbegleitung </w:t>
            </w:r>
            <w:r>
              <w:rPr>
                <w:b/>
                <w:bCs/>
                <w:sz w:val="18"/>
                <w:szCs w:val="18"/>
              </w:rPr>
              <w:t>(inkl. Begleitung von Rückplatzierungen in die Herkunftsfamilie)</w:t>
            </w:r>
          </w:p>
          <w:p w:rsidR="002551EB" w:rsidRDefault="002551EB" w:rsidP="00E46AF2">
            <w:pPr>
              <w:tabs>
                <w:tab w:val="left" w:pos="280"/>
                <w:tab w:val="left" w:pos="1528"/>
              </w:tabs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ab/>
            </w:r>
            <w:r>
              <w:rPr>
                <w:rFonts w:eastAsia="Times" w:cs="Arial"/>
                <w:sz w:val="18"/>
                <w:szCs w:val="18"/>
              </w:rPr>
              <w:tab/>
            </w:r>
            <w:r>
              <w:rPr>
                <w:rFonts w:eastAsia="Times" w:cs="Arial"/>
                <w:b/>
                <w:sz w:val="18"/>
                <w:szCs w:val="18"/>
              </w:rPr>
              <w:t>Sozialpädagogische Einzelbegleitung von Jugendlichen oder Care Leavern</w:t>
            </w:r>
          </w:p>
          <w:p w:rsidR="002551EB" w:rsidRDefault="002551EB" w:rsidP="00E46AF2">
            <w:pPr>
              <w:tabs>
                <w:tab w:val="left" w:pos="280"/>
                <w:tab w:val="left" w:pos="1528"/>
              </w:tabs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ab/>
            </w:r>
            <w:r>
              <w:rPr>
                <w:rFonts w:eastAsia="Times" w:cs="Arial"/>
                <w:sz w:val="18"/>
                <w:szCs w:val="18"/>
              </w:rPr>
              <w:tab/>
            </w:r>
            <w:r w:rsidRPr="001830B5">
              <w:rPr>
                <w:rFonts w:cs="Arial"/>
                <w:b/>
                <w:sz w:val="18"/>
                <w:szCs w:val="18"/>
              </w:rPr>
              <w:t>Besuchsbegleitung</w:t>
            </w:r>
            <w:r>
              <w:rPr>
                <w:rFonts w:cs="Arial"/>
                <w:b/>
                <w:sz w:val="18"/>
                <w:szCs w:val="18"/>
              </w:rPr>
              <w:t xml:space="preserve"> bei getrennt lebenden Eltern</w:t>
            </w:r>
          </w:p>
          <w:p w:rsidR="002551EB" w:rsidRPr="00C72FF5" w:rsidRDefault="002551EB" w:rsidP="00E46AF2">
            <w:pPr>
              <w:tabs>
                <w:tab w:val="left" w:pos="280"/>
                <w:tab w:val="left" w:pos="1528"/>
              </w:tabs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ab/>
            </w:r>
            <w:r w:rsidRPr="001830B5">
              <w:rPr>
                <w:rFonts w:cs="Arial"/>
                <w:b/>
                <w:sz w:val="18"/>
                <w:szCs w:val="18"/>
              </w:rPr>
              <w:t>Besuchsbegleitung</w:t>
            </w:r>
            <w:r>
              <w:rPr>
                <w:rFonts w:cs="Arial"/>
                <w:b/>
                <w:sz w:val="18"/>
                <w:szCs w:val="18"/>
              </w:rPr>
              <w:t xml:space="preserve"> der Herkunftsfamilie bei ausserfamiliären Platzierungen</w:t>
            </w:r>
          </w:p>
        </w:tc>
      </w:tr>
      <w:tr w:rsidR="002551EB" w:rsidRPr="001830B5" w:rsidTr="00E46AF2">
        <w:tc>
          <w:tcPr>
            <w:tcW w:w="9804" w:type="dxa"/>
          </w:tcPr>
          <w:p w:rsidR="002551EB" w:rsidRPr="008D1ACE" w:rsidRDefault="002551EB" w:rsidP="00E46AF2">
            <w:pPr>
              <w:tabs>
                <w:tab w:val="left" w:pos="280"/>
                <w:tab w:val="left" w:pos="1528"/>
              </w:tabs>
              <w:spacing w:before="60" w:after="60"/>
              <w:ind w:left="284" w:hanging="284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ab/>
            </w:r>
            <w:r>
              <w:rPr>
                <w:rFonts w:eastAsia="Times" w:cs="Arial"/>
                <w:b/>
                <w:sz w:val="18"/>
                <w:szCs w:val="18"/>
              </w:rPr>
              <w:t xml:space="preserve">Wohnen in einer Pflegefamilie </w:t>
            </w:r>
            <w:r>
              <w:rPr>
                <w:rFonts w:eastAsia="Times" w:cs="Arial"/>
                <w:sz w:val="18"/>
                <w:szCs w:val="18"/>
              </w:rPr>
              <w:t xml:space="preserve">(nur in Kombination mit </w:t>
            </w:r>
            <w:proofErr w:type="spellStart"/>
            <w:r>
              <w:rPr>
                <w:rFonts w:eastAsia="Times" w:cs="Arial"/>
                <w:sz w:val="18"/>
                <w:szCs w:val="18"/>
              </w:rPr>
              <w:t>sozialpäd</w:t>
            </w:r>
            <w:proofErr w:type="spellEnd"/>
            <w:r>
              <w:rPr>
                <w:rFonts w:eastAsia="Times" w:cs="Arial"/>
                <w:sz w:val="18"/>
                <w:szCs w:val="18"/>
              </w:rPr>
              <w:t>. Begleitung von Pflegeverhältnissen)</w:t>
            </w:r>
            <w:r>
              <w:rPr>
                <w:rFonts w:eastAsia="Times" w:cs="Arial"/>
                <w:sz w:val="18"/>
                <w:szCs w:val="18"/>
              </w:rPr>
              <w:br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Langzeit-Pflegefamilie</w:t>
            </w:r>
            <w:r>
              <w:rPr>
                <w:rFonts w:eastAsia="Times" w:cs="Arial"/>
                <w:sz w:val="18"/>
                <w:szCs w:val="18"/>
              </w:rPr>
              <w:tab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SOS-Pflegefamilie</w:t>
            </w:r>
          </w:p>
          <w:p w:rsidR="002551EB" w:rsidRPr="00FE0C99" w:rsidRDefault="002551EB" w:rsidP="00E46AF2">
            <w:pPr>
              <w:tabs>
                <w:tab w:val="left" w:pos="280"/>
                <w:tab w:val="left" w:pos="1528"/>
              </w:tabs>
              <w:spacing w:before="60" w:after="60"/>
              <w:ind w:left="284" w:hanging="284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ab/>
            </w:r>
            <w:r w:rsidRPr="008D1ACE">
              <w:rPr>
                <w:rFonts w:eastAsia="Times" w:cs="Arial"/>
                <w:b/>
                <w:sz w:val="18"/>
                <w:szCs w:val="18"/>
              </w:rPr>
              <w:t>Sozialpädagogische Begleitung von Pflegeverhältnissen</w:t>
            </w:r>
            <w:r>
              <w:rPr>
                <w:rFonts w:eastAsia="Times" w:cs="Arial"/>
                <w:b/>
                <w:sz w:val="18"/>
                <w:szCs w:val="18"/>
              </w:rPr>
              <w:br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vorübergehend, geplante Dauer: </w:t>
            </w:r>
            <w:r w:rsidRPr="006326D7">
              <w:rPr>
                <w:rFonts w:eastAsia="Times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326D7">
              <w:rPr>
                <w:rFonts w:eastAsia="Times" w:cs="Arial"/>
                <w:sz w:val="18"/>
                <w:szCs w:val="18"/>
                <w:u w:val="single"/>
              </w:rPr>
              <w:instrText xml:space="preserve"> FORMTEXT </w:instrText>
            </w:r>
            <w:r w:rsidRPr="006326D7">
              <w:rPr>
                <w:rFonts w:eastAsia="Times" w:cs="Arial"/>
                <w:sz w:val="18"/>
                <w:szCs w:val="18"/>
                <w:u w:val="single"/>
              </w:rPr>
            </w:r>
            <w:r w:rsidRPr="006326D7">
              <w:rPr>
                <w:rFonts w:eastAsia="Times" w:cs="Arial"/>
                <w:sz w:val="18"/>
                <w:szCs w:val="18"/>
                <w:u w:val="single"/>
              </w:rPr>
              <w:fldChar w:fldCharType="separate"/>
            </w:r>
            <w:r w:rsidRPr="006326D7">
              <w:rPr>
                <w:rFonts w:eastAsia="Times" w:cs="Arial"/>
                <w:noProof/>
                <w:sz w:val="18"/>
                <w:szCs w:val="18"/>
                <w:u w:val="single"/>
              </w:rPr>
              <w:t> </w:t>
            </w:r>
            <w:r w:rsidRPr="006326D7">
              <w:rPr>
                <w:rFonts w:eastAsia="Times" w:cs="Arial"/>
                <w:noProof/>
                <w:sz w:val="18"/>
                <w:szCs w:val="18"/>
                <w:u w:val="single"/>
              </w:rPr>
              <w:t> </w:t>
            </w:r>
            <w:r w:rsidRPr="006326D7">
              <w:rPr>
                <w:rFonts w:eastAsia="Times" w:cs="Arial"/>
                <w:noProof/>
                <w:sz w:val="18"/>
                <w:szCs w:val="18"/>
                <w:u w:val="single"/>
              </w:rPr>
              <w:t> </w:t>
            </w:r>
            <w:r w:rsidRPr="006326D7">
              <w:rPr>
                <w:rFonts w:eastAsia="Times" w:cs="Arial"/>
                <w:noProof/>
                <w:sz w:val="18"/>
                <w:szCs w:val="18"/>
                <w:u w:val="single"/>
              </w:rPr>
              <w:t> </w:t>
            </w:r>
            <w:r w:rsidRPr="006326D7">
              <w:rPr>
                <w:rFonts w:eastAsia="Times" w:cs="Arial"/>
                <w:noProof/>
                <w:sz w:val="18"/>
                <w:szCs w:val="18"/>
                <w:u w:val="single"/>
              </w:rPr>
              <w:t> </w:t>
            </w:r>
            <w:r w:rsidRPr="006326D7">
              <w:rPr>
                <w:rFonts w:eastAsia="Times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eastAsia="Times" w:cs="Arial"/>
                <w:sz w:val="18"/>
                <w:szCs w:val="18"/>
                <w:u w:val="single"/>
              </w:rPr>
              <w:softHyphen/>
            </w:r>
            <w:r>
              <w:rPr>
                <w:rFonts w:eastAsia="Times" w:cs="Arial"/>
                <w:sz w:val="18"/>
                <w:szCs w:val="18"/>
                <w:u w:val="single"/>
              </w:rPr>
              <w:softHyphen/>
            </w:r>
            <w:r>
              <w:rPr>
                <w:rFonts w:eastAsia="Times" w:cs="Arial"/>
                <w:sz w:val="18"/>
                <w:szCs w:val="18"/>
                <w:u w:val="single"/>
              </w:rPr>
              <w:softHyphen/>
            </w:r>
            <w:r>
              <w:rPr>
                <w:rFonts w:eastAsia="Times" w:cs="Arial"/>
                <w:sz w:val="18"/>
                <w:szCs w:val="18"/>
                <w:u w:val="single"/>
              </w:rPr>
              <w:softHyphen/>
              <w:t>______________</w:t>
            </w:r>
            <w:r>
              <w:rPr>
                <w:rFonts w:eastAsia="Times" w:cs="Arial"/>
                <w:sz w:val="18"/>
                <w:szCs w:val="18"/>
              </w:rPr>
              <w:tab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langfristig</w:t>
            </w:r>
          </w:p>
        </w:tc>
      </w:tr>
    </w:tbl>
    <w:p w:rsidR="002551EB" w:rsidRDefault="002551EB" w:rsidP="002551EB">
      <w:pPr>
        <w:pStyle w:val="Fuzeile1"/>
      </w:pPr>
    </w:p>
    <w:tbl>
      <w:tblPr>
        <w:tblW w:w="5229" w:type="pct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3131"/>
        <w:gridCol w:w="3539"/>
      </w:tblGrid>
      <w:tr w:rsidR="002551EB" w:rsidRPr="001830B5" w:rsidTr="00E46AF2">
        <w:tc>
          <w:tcPr>
            <w:tcW w:w="5000" w:type="pct"/>
            <w:gridSpan w:val="3"/>
            <w:shd w:val="clear" w:color="auto" w:fill="D9D9D9"/>
          </w:tcPr>
          <w:p w:rsidR="002551EB" w:rsidRPr="001830B5" w:rsidRDefault="002551EB" w:rsidP="00E46AF2">
            <w:pPr>
              <w:tabs>
                <w:tab w:val="left" w:pos="8973"/>
              </w:tabs>
              <w:spacing w:before="60" w:after="60"/>
              <w:rPr>
                <w:rFonts w:cs="Arial"/>
                <w:b/>
              </w:rPr>
            </w:pPr>
            <w:r w:rsidRPr="001830B5">
              <w:rPr>
                <w:rFonts w:cs="Arial"/>
                <w:b/>
              </w:rPr>
              <w:t>Eltern</w:t>
            </w:r>
          </w:p>
        </w:tc>
      </w:tr>
      <w:tr w:rsidR="002551EB" w:rsidRPr="001830B5" w:rsidTr="00E46AF2">
        <w:tc>
          <w:tcPr>
            <w:tcW w:w="1598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97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Mutter</w:t>
            </w:r>
          </w:p>
        </w:tc>
        <w:tc>
          <w:tcPr>
            <w:tcW w:w="1805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Vater</w:t>
            </w:r>
          </w:p>
        </w:tc>
      </w:tr>
      <w:tr w:rsidR="002551EB" w:rsidRPr="001830B5" w:rsidTr="00E46AF2">
        <w:tc>
          <w:tcPr>
            <w:tcW w:w="1598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1597" w:type="pct"/>
          </w:tcPr>
          <w:p w:rsidR="002551EB" w:rsidRPr="001830B5" w:rsidRDefault="002551EB" w:rsidP="00E46AF2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1805" w:type="pct"/>
          </w:tcPr>
          <w:p w:rsidR="002551EB" w:rsidRPr="001830B5" w:rsidRDefault="002551EB" w:rsidP="00E46AF2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2551EB" w:rsidRPr="001830B5" w:rsidTr="00E46AF2">
        <w:tc>
          <w:tcPr>
            <w:tcW w:w="1598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Vorname</w:t>
            </w:r>
          </w:p>
        </w:tc>
        <w:tc>
          <w:tcPr>
            <w:tcW w:w="1597" w:type="pct"/>
          </w:tcPr>
          <w:p w:rsidR="002551EB" w:rsidRPr="001830B5" w:rsidRDefault="002551EB" w:rsidP="00E46AF2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1805" w:type="pct"/>
          </w:tcPr>
          <w:p w:rsidR="002551EB" w:rsidRPr="001830B5" w:rsidRDefault="002551EB" w:rsidP="00E46AF2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2551EB" w:rsidRPr="001830B5" w:rsidTr="00E46AF2">
        <w:tc>
          <w:tcPr>
            <w:tcW w:w="1598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Geburtsdatum</w:t>
            </w:r>
          </w:p>
        </w:tc>
        <w:tc>
          <w:tcPr>
            <w:tcW w:w="1597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1805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2551EB" w:rsidRPr="001830B5" w:rsidTr="00E46AF2">
        <w:tc>
          <w:tcPr>
            <w:tcW w:w="1598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Elterliche Sorge</w:t>
            </w:r>
          </w:p>
        </w:tc>
        <w:tc>
          <w:tcPr>
            <w:tcW w:w="1597" w:type="pct"/>
          </w:tcPr>
          <w:p w:rsidR="002551EB" w:rsidRPr="001830B5" w:rsidRDefault="002551EB" w:rsidP="00E46AF2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1805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2551EB" w:rsidRPr="001830B5" w:rsidTr="00E46AF2">
        <w:tc>
          <w:tcPr>
            <w:tcW w:w="1598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Adresse</w:t>
            </w:r>
          </w:p>
        </w:tc>
        <w:tc>
          <w:tcPr>
            <w:tcW w:w="1597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1805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2551EB" w:rsidRPr="001830B5" w:rsidTr="00E46AF2">
        <w:tc>
          <w:tcPr>
            <w:tcW w:w="1598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PLZ/Ort</w:t>
            </w:r>
          </w:p>
        </w:tc>
        <w:tc>
          <w:tcPr>
            <w:tcW w:w="1597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1805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2551EB" w:rsidRPr="001830B5" w:rsidTr="00E46AF2">
        <w:tc>
          <w:tcPr>
            <w:tcW w:w="1598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Telefon</w:t>
            </w:r>
          </w:p>
        </w:tc>
        <w:tc>
          <w:tcPr>
            <w:tcW w:w="1597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1805" w:type="pct"/>
          </w:tcPr>
          <w:p w:rsidR="002551EB" w:rsidRPr="001830B5" w:rsidRDefault="002551EB" w:rsidP="00E46AF2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2551EB" w:rsidRPr="001830B5" w:rsidTr="00E46AF2">
        <w:tc>
          <w:tcPr>
            <w:tcW w:w="1598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E-Mail</w:t>
            </w:r>
          </w:p>
        </w:tc>
        <w:tc>
          <w:tcPr>
            <w:tcW w:w="1597" w:type="pct"/>
          </w:tcPr>
          <w:p w:rsidR="002551EB" w:rsidRPr="001830B5" w:rsidRDefault="002551EB" w:rsidP="00E46AF2">
            <w:pPr>
              <w:spacing w:before="60" w:after="60"/>
              <w:jc w:val="both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1805" w:type="pct"/>
          </w:tcPr>
          <w:p w:rsidR="002551EB" w:rsidRPr="001830B5" w:rsidRDefault="002551EB" w:rsidP="00E46AF2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2551EB" w:rsidRPr="001830B5" w:rsidTr="00E46AF2">
        <w:tc>
          <w:tcPr>
            <w:tcW w:w="1598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Nationalität/Sprache</w:t>
            </w:r>
          </w:p>
        </w:tc>
        <w:tc>
          <w:tcPr>
            <w:tcW w:w="1597" w:type="pct"/>
          </w:tcPr>
          <w:p w:rsidR="002551EB" w:rsidRPr="001830B5" w:rsidRDefault="002551EB" w:rsidP="00E46AF2">
            <w:pPr>
              <w:spacing w:before="60" w:after="60"/>
              <w:jc w:val="both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1805" w:type="pct"/>
          </w:tcPr>
          <w:p w:rsidR="002551EB" w:rsidRPr="001830B5" w:rsidRDefault="002551EB" w:rsidP="00E46AF2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2551EB" w:rsidRPr="001830B5" w:rsidTr="00E46AF2">
        <w:tc>
          <w:tcPr>
            <w:tcW w:w="1598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Zivilstand</w:t>
            </w:r>
          </w:p>
        </w:tc>
        <w:tc>
          <w:tcPr>
            <w:tcW w:w="1597" w:type="pct"/>
          </w:tcPr>
          <w:p w:rsidR="002551EB" w:rsidRPr="001830B5" w:rsidRDefault="002551EB" w:rsidP="00E46AF2">
            <w:pPr>
              <w:spacing w:before="60" w:after="60"/>
              <w:jc w:val="both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1805" w:type="pct"/>
          </w:tcPr>
          <w:p w:rsidR="002551EB" w:rsidRPr="001830B5" w:rsidRDefault="002551EB" w:rsidP="00E46AF2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2551EB" w:rsidRPr="001830B5" w:rsidTr="00E46AF2">
        <w:tc>
          <w:tcPr>
            <w:tcW w:w="1598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Konfession</w:t>
            </w:r>
          </w:p>
        </w:tc>
        <w:tc>
          <w:tcPr>
            <w:tcW w:w="1597" w:type="pct"/>
          </w:tcPr>
          <w:p w:rsidR="002551EB" w:rsidRPr="001830B5" w:rsidRDefault="002551EB" w:rsidP="00E46AF2">
            <w:pPr>
              <w:spacing w:before="60" w:after="60"/>
              <w:jc w:val="both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1805" w:type="pct"/>
          </w:tcPr>
          <w:p w:rsidR="002551EB" w:rsidRPr="001830B5" w:rsidRDefault="002551EB" w:rsidP="00E46AF2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2551EB" w:rsidRPr="001830B5" w:rsidTr="00E46AF2">
        <w:tc>
          <w:tcPr>
            <w:tcW w:w="1598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Berufliche Tätigkeit</w:t>
            </w:r>
          </w:p>
        </w:tc>
        <w:tc>
          <w:tcPr>
            <w:tcW w:w="1597" w:type="pct"/>
          </w:tcPr>
          <w:p w:rsidR="002551EB" w:rsidRPr="001830B5" w:rsidRDefault="002551EB" w:rsidP="00E46AF2">
            <w:pPr>
              <w:tabs>
                <w:tab w:val="right" w:pos="3074"/>
              </w:tabs>
              <w:spacing w:before="60" w:after="60"/>
              <w:jc w:val="both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ab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Vollzeit 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</w:t>
            </w:r>
            <w:r>
              <w:rPr>
                <w:rFonts w:eastAsia="Times" w:cs="Arial"/>
                <w:sz w:val="18"/>
                <w:szCs w:val="18"/>
              </w:rPr>
              <w:t>Teilzeit</w:t>
            </w:r>
          </w:p>
        </w:tc>
        <w:tc>
          <w:tcPr>
            <w:tcW w:w="1805" w:type="pct"/>
          </w:tcPr>
          <w:p w:rsidR="002551EB" w:rsidRPr="001830B5" w:rsidRDefault="002551EB" w:rsidP="00E46AF2">
            <w:pPr>
              <w:tabs>
                <w:tab w:val="right" w:pos="3078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ab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Vollzeit 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</w:t>
            </w:r>
            <w:r>
              <w:rPr>
                <w:rFonts w:eastAsia="Times" w:cs="Arial"/>
                <w:sz w:val="18"/>
                <w:szCs w:val="18"/>
              </w:rPr>
              <w:t>Teilzeit</w:t>
            </w:r>
          </w:p>
        </w:tc>
      </w:tr>
      <w:tr w:rsidR="002551EB" w:rsidRPr="001830B5" w:rsidTr="00E46AF2">
        <w:tc>
          <w:tcPr>
            <w:tcW w:w="1598" w:type="pct"/>
          </w:tcPr>
          <w:p w:rsidR="002551EB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Notiz</w:t>
            </w:r>
          </w:p>
        </w:tc>
        <w:tc>
          <w:tcPr>
            <w:tcW w:w="1597" w:type="pct"/>
          </w:tcPr>
          <w:p w:rsidR="002551EB" w:rsidRPr="001830B5" w:rsidRDefault="002551EB" w:rsidP="00E46AF2">
            <w:pPr>
              <w:tabs>
                <w:tab w:val="right" w:pos="3074"/>
              </w:tabs>
              <w:spacing w:before="60" w:after="60"/>
              <w:jc w:val="both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1805" w:type="pct"/>
          </w:tcPr>
          <w:p w:rsidR="002551EB" w:rsidRPr="001830B5" w:rsidRDefault="002551EB" w:rsidP="00E46AF2">
            <w:pPr>
              <w:tabs>
                <w:tab w:val="right" w:pos="3078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</w:tbl>
    <w:p w:rsidR="002551EB" w:rsidRDefault="002551EB" w:rsidP="002551EB">
      <w:pPr>
        <w:pStyle w:val="Fuzeile1"/>
      </w:pPr>
    </w:p>
    <w:tbl>
      <w:tblPr>
        <w:tblW w:w="5229" w:type="pct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3131"/>
        <w:gridCol w:w="3539"/>
      </w:tblGrid>
      <w:tr w:rsidR="002551EB" w:rsidRPr="001830B5" w:rsidTr="00E46AF2">
        <w:tc>
          <w:tcPr>
            <w:tcW w:w="5000" w:type="pct"/>
            <w:gridSpan w:val="3"/>
            <w:shd w:val="clear" w:color="auto" w:fill="D9D9D9"/>
          </w:tcPr>
          <w:p w:rsidR="002551EB" w:rsidRPr="001830B5" w:rsidRDefault="002551EB" w:rsidP="00E46AF2">
            <w:pPr>
              <w:tabs>
                <w:tab w:val="left" w:pos="8973"/>
              </w:tabs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Pflegeeltern</w:t>
            </w:r>
          </w:p>
        </w:tc>
      </w:tr>
      <w:tr w:rsidR="002551EB" w:rsidRPr="001830B5" w:rsidTr="00E46AF2">
        <w:tc>
          <w:tcPr>
            <w:tcW w:w="1598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97" w:type="pct"/>
          </w:tcPr>
          <w:p w:rsidR="009223DF" w:rsidRPr="00D93087" w:rsidRDefault="00D93087" w:rsidP="00D9308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D93087">
              <w:rPr>
                <w:rFonts w:cs="Arial"/>
                <w:b/>
                <w:sz w:val="18"/>
                <w:szCs w:val="18"/>
              </w:rPr>
              <w:t>1.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4B5F19" w:rsidRPr="00D93087">
              <w:rPr>
                <w:rFonts w:cs="Arial"/>
                <w:b/>
                <w:sz w:val="18"/>
                <w:szCs w:val="18"/>
              </w:rPr>
              <w:t>Person</w:t>
            </w:r>
          </w:p>
        </w:tc>
        <w:tc>
          <w:tcPr>
            <w:tcW w:w="1805" w:type="pct"/>
          </w:tcPr>
          <w:p w:rsidR="002551EB" w:rsidRPr="001830B5" w:rsidRDefault="00D93087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2. Person</w:t>
            </w:r>
          </w:p>
        </w:tc>
      </w:tr>
      <w:tr w:rsidR="004B5F19" w:rsidRPr="001830B5" w:rsidTr="00E46AF2">
        <w:tc>
          <w:tcPr>
            <w:tcW w:w="1598" w:type="pct"/>
          </w:tcPr>
          <w:p w:rsidR="004B5F19" w:rsidRPr="001830B5" w:rsidRDefault="00D93087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Anschrift</w:t>
            </w:r>
          </w:p>
        </w:tc>
        <w:tc>
          <w:tcPr>
            <w:tcW w:w="1597" w:type="pct"/>
          </w:tcPr>
          <w:p w:rsidR="004B5F19" w:rsidRPr="001830B5" w:rsidRDefault="00D93087" w:rsidP="00E46AF2">
            <w:pPr>
              <w:spacing w:before="60" w:after="60"/>
              <w:jc w:val="both"/>
              <w:rPr>
                <w:rFonts w:eastAsia="Times"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Frau</w:t>
            </w:r>
            <w:r w:rsidRPr="00707091">
              <w:rPr>
                <w:rFonts w:cs="Arial"/>
                <w:sz w:val="18"/>
              </w:rPr>
              <w:t xml:space="preserve"> </w:t>
            </w:r>
            <w:r w:rsidRPr="00707091">
              <w:rPr>
                <w:rFonts w:eastAsia="Times"/>
                <w:noProof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91">
              <w:rPr>
                <w:rFonts w:eastAsia="Times"/>
                <w:noProof/>
                <w:sz w:val="18"/>
              </w:rPr>
              <w:instrText xml:space="preserve"> FORMCHECKBOX </w:instrText>
            </w:r>
            <w:r w:rsidR="00B17D20">
              <w:rPr>
                <w:rFonts w:eastAsia="Times"/>
                <w:noProof/>
                <w:sz w:val="18"/>
              </w:rPr>
            </w:r>
            <w:r w:rsidR="00B17D20">
              <w:rPr>
                <w:rFonts w:eastAsia="Times"/>
                <w:noProof/>
                <w:sz w:val="18"/>
              </w:rPr>
              <w:fldChar w:fldCharType="separate"/>
            </w:r>
            <w:r w:rsidRPr="00707091">
              <w:rPr>
                <w:rFonts w:eastAsia="Times"/>
                <w:noProof/>
                <w:sz w:val="18"/>
              </w:rPr>
              <w:fldChar w:fldCharType="end"/>
            </w:r>
            <w:r w:rsidRPr="00707091"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t>Mann</w:t>
            </w:r>
            <w:r w:rsidRPr="00707091">
              <w:rPr>
                <w:rFonts w:cs="Arial"/>
                <w:sz w:val="18"/>
              </w:rPr>
              <w:t xml:space="preserve"> </w:t>
            </w:r>
            <w:r w:rsidRPr="00707091">
              <w:rPr>
                <w:rFonts w:eastAsia="Times"/>
                <w:noProof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91">
              <w:rPr>
                <w:rFonts w:eastAsia="Times"/>
                <w:noProof/>
                <w:sz w:val="18"/>
              </w:rPr>
              <w:instrText xml:space="preserve"> FORMCHECKBOX </w:instrText>
            </w:r>
            <w:r w:rsidR="00B17D20">
              <w:rPr>
                <w:rFonts w:eastAsia="Times"/>
                <w:noProof/>
                <w:sz w:val="18"/>
              </w:rPr>
            </w:r>
            <w:r w:rsidR="00B17D20">
              <w:rPr>
                <w:rFonts w:eastAsia="Times"/>
                <w:noProof/>
                <w:sz w:val="18"/>
              </w:rPr>
              <w:fldChar w:fldCharType="separate"/>
            </w:r>
            <w:r w:rsidRPr="00707091">
              <w:rPr>
                <w:rFonts w:eastAsia="Times"/>
                <w:noProof/>
                <w:sz w:val="18"/>
              </w:rPr>
              <w:fldChar w:fldCharType="end"/>
            </w:r>
            <w:r>
              <w:rPr>
                <w:rFonts w:eastAsia="Times"/>
                <w:noProof/>
                <w:sz w:val="18"/>
              </w:rPr>
              <w:tab/>
              <w:t xml:space="preserve">  divers </w:t>
            </w:r>
            <w:r w:rsidRPr="00707091">
              <w:rPr>
                <w:rFonts w:eastAsia="Times"/>
                <w:noProof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91">
              <w:rPr>
                <w:rFonts w:eastAsia="Times"/>
                <w:noProof/>
                <w:sz w:val="18"/>
              </w:rPr>
              <w:instrText xml:space="preserve"> FORMCHECKBOX </w:instrText>
            </w:r>
            <w:r w:rsidR="00B17D20">
              <w:rPr>
                <w:rFonts w:eastAsia="Times"/>
                <w:noProof/>
                <w:sz w:val="18"/>
              </w:rPr>
            </w:r>
            <w:r w:rsidR="00B17D20">
              <w:rPr>
                <w:rFonts w:eastAsia="Times"/>
                <w:noProof/>
                <w:sz w:val="18"/>
              </w:rPr>
              <w:fldChar w:fldCharType="separate"/>
            </w:r>
            <w:r w:rsidRPr="00707091">
              <w:rPr>
                <w:rFonts w:eastAsia="Times"/>
                <w:noProof/>
                <w:sz w:val="18"/>
              </w:rPr>
              <w:fldChar w:fldCharType="end"/>
            </w:r>
          </w:p>
        </w:tc>
        <w:tc>
          <w:tcPr>
            <w:tcW w:w="1805" w:type="pct"/>
          </w:tcPr>
          <w:p w:rsidR="004B5F19" w:rsidRPr="001830B5" w:rsidRDefault="00D93087" w:rsidP="00E46AF2">
            <w:pPr>
              <w:spacing w:before="60" w:after="60"/>
              <w:jc w:val="both"/>
              <w:rPr>
                <w:rFonts w:eastAsia="Times"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Frau</w:t>
            </w:r>
            <w:r w:rsidRPr="00707091">
              <w:rPr>
                <w:rFonts w:cs="Arial"/>
                <w:sz w:val="18"/>
              </w:rPr>
              <w:t xml:space="preserve"> </w:t>
            </w:r>
            <w:r w:rsidRPr="00707091">
              <w:rPr>
                <w:rFonts w:eastAsia="Times"/>
                <w:noProof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91">
              <w:rPr>
                <w:rFonts w:eastAsia="Times"/>
                <w:noProof/>
                <w:sz w:val="18"/>
              </w:rPr>
              <w:instrText xml:space="preserve"> FORMCHECKBOX </w:instrText>
            </w:r>
            <w:r w:rsidR="00B17D20">
              <w:rPr>
                <w:rFonts w:eastAsia="Times"/>
                <w:noProof/>
                <w:sz w:val="18"/>
              </w:rPr>
            </w:r>
            <w:r w:rsidR="00B17D20">
              <w:rPr>
                <w:rFonts w:eastAsia="Times"/>
                <w:noProof/>
                <w:sz w:val="18"/>
              </w:rPr>
              <w:fldChar w:fldCharType="separate"/>
            </w:r>
            <w:r w:rsidRPr="00707091">
              <w:rPr>
                <w:rFonts w:eastAsia="Times"/>
                <w:noProof/>
                <w:sz w:val="18"/>
              </w:rPr>
              <w:fldChar w:fldCharType="end"/>
            </w:r>
            <w:r w:rsidRPr="00707091"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t>Mann</w:t>
            </w:r>
            <w:r w:rsidRPr="00707091">
              <w:rPr>
                <w:rFonts w:cs="Arial"/>
                <w:sz w:val="18"/>
              </w:rPr>
              <w:t xml:space="preserve"> </w:t>
            </w:r>
            <w:r w:rsidRPr="00707091">
              <w:rPr>
                <w:rFonts w:eastAsia="Times"/>
                <w:noProof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91">
              <w:rPr>
                <w:rFonts w:eastAsia="Times"/>
                <w:noProof/>
                <w:sz w:val="18"/>
              </w:rPr>
              <w:instrText xml:space="preserve"> FORMCHECKBOX </w:instrText>
            </w:r>
            <w:r w:rsidR="00B17D20">
              <w:rPr>
                <w:rFonts w:eastAsia="Times"/>
                <w:noProof/>
                <w:sz w:val="18"/>
              </w:rPr>
            </w:r>
            <w:r w:rsidR="00B17D20">
              <w:rPr>
                <w:rFonts w:eastAsia="Times"/>
                <w:noProof/>
                <w:sz w:val="18"/>
              </w:rPr>
              <w:fldChar w:fldCharType="separate"/>
            </w:r>
            <w:r w:rsidRPr="00707091">
              <w:rPr>
                <w:rFonts w:eastAsia="Times"/>
                <w:noProof/>
                <w:sz w:val="18"/>
              </w:rPr>
              <w:fldChar w:fldCharType="end"/>
            </w:r>
            <w:r>
              <w:rPr>
                <w:rFonts w:eastAsia="Times"/>
                <w:noProof/>
                <w:sz w:val="18"/>
              </w:rPr>
              <w:tab/>
              <w:t xml:space="preserve">  divers </w:t>
            </w:r>
            <w:r w:rsidRPr="00707091">
              <w:rPr>
                <w:rFonts w:eastAsia="Times"/>
                <w:noProof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91">
              <w:rPr>
                <w:rFonts w:eastAsia="Times"/>
                <w:noProof/>
                <w:sz w:val="18"/>
              </w:rPr>
              <w:instrText xml:space="preserve"> FORMCHECKBOX </w:instrText>
            </w:r>
            <w:r w:rsidR="00B17D20">
              <w:rPr>
                <w:rFonts w:eastAsia="Times"/>
                <w:noProof/>
                <w:sz w:val="18"/>
              </w:rPr>
            </w:r>
            <w:r w:rsidR="00B17D20">
              <w:rPr>
                <w:rFonts w:eastAsia="Times"/>
                <w:noProof/>
                <w:sz w:val="18"/>
              </w:rPr>
              <w:fldChar w:fldCharType="separate"/>
            </w:r>
            <w:r w:rsidRPr="00707091">
              <w:rPr>
                <w:rFonts w:eastAsia="Times"/>
                <w:noProof/>
                <w:sz w:val="18"/>
              </w:rPr>
              <w:fldChar w:fldCharType="end"/>
            </w:r>
          </w:p>
        </w:tc>
      </w:tr>
      <w:tr w:rsidR="002551EB" w:rsidRPr="001830B5" w:rsidTr="00E46AF2">
        <w:tc>
          <w:tcPr>
            <w:tcW w:w="1598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1597" w:type="pct"/>
          </w:tcPr>
          <w:p w:rsidR="002551EB" w:rsidRPr="001830B5" w:rsidRDefault="002551EB" w:rsidP="00E46AF2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1805" w:type="pct"/>
          </w:tcPr>
          <w:p w:rsidR="002551EB" w:rsidRPr="001830B5" w:rsidRDefault="002551EB" w:rsidP="00E46AF2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2551EB" w:rsidRPr="001830B5" w:rsidTr="00E46AF2">
        <w:tc>
          <w:tcPr>
            <w:tcW w:w="1598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Vorname</w:t>
            </w:r>
          </w:p>
        </w:tc>
        <w:tc>
          <w:tcPr>
            <w:tcW w:w="1597" w:type="pct"/>
          </w:tcPr>
          <w:p w:rsidR="002551EB" w:rsidRPr="001830B5" w:rsidRDefault="002551EB" w:rsidP="00E46AF2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1805" w:type="pct"/>
          </w:tcPr>
          <w:p w:rsidR="002551EB" w:rsidRPr="001830B5" w:rsidRDefault="002551EB" w:rsidP="00E46AF2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2551EB" w:rsidRPr="001830B5" w:rsidTr="00E46AF2">
        <w:tc>
          <w:tcPr>
            <w:tcW w:w="1598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Geburtsdatum</w:t>
            </w:r>
          </w:p>
        </w:tc>
        <w:tc>
          <w:tcPr>
            <w:tcW w:w="1597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1805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2551EB" w:rsidRPr="001830B5" w:rsidTr="00E46AF2">
        <w:tc>
          <w:tcPr>
            <w:tcW w:w="1598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Adresse</w:t>
            </w:r>
          </w:p>
        </w:tc>
        <w:tc>
          <w:tcPr>
            <w:tcW w:w="1597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1805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2551EB" w:rsidRPr="001830B5" w:rsidTr="00E46AF2">
        <w:tc>
          <w:tcPr>
            <w:tcW w:w="1598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PLZ/Ort</w:t>
            </w:r>
          </w:p>
        </w:tc>
        <w:tc>
          <w:tcPr>
            <w:tcW w:w="1597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1805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2551EB" w:rsidRPr="001830B5" w:rsidTr="00E46AF2">
        <w:tc>
          <w:tcPr>
            <w:tcW w:w="1598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Telefon</w:t>
            </w:r>
          </w:p>
        </w:tc>
        <w:tc>
          <w:tcPr>
            <w:tcW w:w="1597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1805" w:type="pct"/>
          </w:tcPr>
          <w:p w:rsidR="002551EB" w:rsidRPr="001830B5" w:rsidRDefault="002551EB" w:rsidP="00E46AF2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2551EB" w:rsidRPr="001830B5" w:rsidTr="00E46AF2">
        <w:tc>
          <w:tcPr>
            <w:tcW w:w="1598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E-Mail</w:t>
            </w:r>
          </w:p>
        </w:tc>
        <w:tc>
          <w:tcPr>
            <w:tcW w:w="1597" w:type="pct"/>
          </w:tcPr>
          <w:p w:rsidR="002551EB" w:rsidRPr="001830B5" w:rsidRDefault="002551EB" w:rsidP="00E46AF2">
            <w:pPr>
              <w:spacing w:before="60" w:after="60"/>
              <w:jc w:val="both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1805" w:type="pct"/>
          </w:tcPr>
          <w:p w:rsidR="002551EB" w:rsidRPr="001830B5" w:rsidRDefault="002551EB" w:rsidP="00E46AF2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2551EB" w:rsidRPr="001830B5" w:rsidTr="00E46AF2">
        <w:tc>
          <w:tcPr>
            <w:tcW w:w="1598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Nationalität/Sprache</w:t>
            </w:r>
          </w:p>
        </w:tc>
        <w:tc>
          <w:tcPr>
            <w:tcW w:w="1597" w:type="pct"/>
          </w:tcPr>
          <w:p w:rsidR="002551EB" w:rsidRPr="001830B5" w:rsidRDefault="002551EB" w:rsidP="00E46AF2">
            <w:pPr>
              <w:spacing w:before="60" w:after="60"/>
              <w:jc w:val="both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1805" w:type="pct"/>
          </w:tcPr>
          <w:p w:rsidR="002551EB" w:rsidRPr="001830B5" w:rsidRDefault="002551EB" w:rsidP="00E46AF2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2551EB" w:rsidRPr="001830B5" w:rsidTr="00E46AF2">
        <w:tc>
          <w:tcPr>
            <w:tcW w:w="1598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Berufliche Tätigkeit</w:t>
            </w:r>
          </w:p>
        </w:tc>
        <w:tc>
          <w:tcPr>
            <w:tcW w:w="1597" w:type="pct"/>
          </w:tcPr>
          <w:p w:rsidR="002551EB" w:rsidRPr="001830B5" w:rsidRDefault="002551EB" w:rsidP="00E46AF2">
            <w:pPr>
              <w:tabs>
                <w:tab w:val="right" w:pos="3074"/>
              </w:tabs>
              <w:spacing w:before="60" w:after="60"/>
              <w:jc w:val="both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ab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Vollzeit 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</w:t>
            </w:r>
            <w:r>
              <w:rPr>
                <w:rFonts w:eastAsia="Times" w:cs="Arial"/>
                <w:sz w:val="18"/>
                <w:szCs w:val="18"/>
              </w:rPr>
              <w:t>Teilzeit</w:t>
            </w:r>
          </w:p>
        </w:tc>
        <w:tc>
          <w:tcPr>
            <w:tcW w:w="1805" w:type="pct"/>
          </w:tcPr>
          <w:p w:rsidR="002551EB" w:rsidRPr="001830B5" w:rsidRDefault="002551EB" w:rsidP="00E46AF2">
            <w:pPr>
              <w:tabs>
                <w:tab w:val="right" w:pos="3078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ab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Vollzeit 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</w:t>
            </w:r>
            <w:r>
              <w:rPr>
                <w:rFonts w:eastAsia="Times" w:cs="Arial"/>
                <w:sz w:val="18"/>
                <w:szCs w:val="18"/>
              </w:rPr>
              <w:t>Teilzeit</w:t>
            </w:r>
          </w:p>
        </w:tc>
      </w:tr>
      <w:tr w:rsidR="002551EB" w:rsidRPr="001830B5" w:rsidTr="00E46AF2">
        <w:tc>
          <w:tcPr>
            <w:tcW w:w="1598" w:type="pct"/>
          </w:tcPr>
          <w:p w:rsidR="002551EB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Notiz</w:t>
            </w:r>
          </w:p>
        </w:tc>
        <w:tc>
          <w:tcPr>
            <w:tcW w:w="1597" w:type="pct"/>
          </w:tcPr>
          <w:p w:rsidR="002551EB" w:rsidRPr="001830B5" w:rsidRDefault="002551EB" w:rsidP="00E46AF2">
            <w:pPr>
              <w:tabs>
                <w:tab w:val="right" w:pos="3074"/>
              </w:tabs>
              <w:spacing w:before="60" w:after="60"/>
              <w:jc w:val="both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1805" w:type="pct"/>
          </w:tcPr>
          <w:p w:rsidR="002551EB" w:rsidRPr="001830B5" w:rsidRDefault="002551EB" w:rsidP="00E46AF2">
            <w:pPr>
              <w:tabs>
                <w:tab w:val="right" w:pos="3078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</w:tbl>
    <w:p w:rsidR="002551EB" w:rsidRPr="00292FDB" w:rsidRDefault="002551EB" w:rsidP="002551EB">
      <w:pPr>
        <w:pStyle w:val="Fuzeile1"/>
      </w:pPr>
    </w:p>
    <w:tbl>
      <w:tblPr>
        <w:tblW w:w="5245" w:type="pct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1117"/>
        <w:gridCol w:w="1133"/>
        <w:gridCol w:w="856"/>
        <w:gridCol w:w="1770"/>
        <w:gridCol w:w="637"/>
        <w:gridCol w:w="991"/>
        <w:gridCol w:w="1450"/>
      </w:tblGrid>
      <w:tr w:rsidR="002551EB" w:rsidRPr="001830B5" w:rsidTr="009875D7">
        <w:tc>
          <w:tcPr>
            <w:tcW w:w="5000" w:type="pct"/>
            <w:gridSpan w:val="8"/>
            <w:shd w:val="clear" w:color="auto" w:fill="D9D9D9"/>
          </w:tcPr>
          <w:p w:rsidR="002551EB" w:rsidRPr="001830B5" w:rsidRDefault="002551EB" w:rsidP="00E46AF2">
            <w:pPr>
              <w:tabs>
                <w:tab w:val="left" w:pos="8973"/>
              </w:tabs>
              <w:spacing w:before="60" w:after="60"/>
              <w:rPr>
                <w:rFonts w:cs="Arial"/>
                <w:b/>
              </w:rPr>
            </w:pPr>
            <w:r w:rsidRPr="001830B5">
              <w:rPr>
                <w:rFonts w:cs="Arial"/>
                <w:b/>
              </w:rPr>
              <w:t>Kinder</w:t>
            </w:r>
            <w:r w:rsidRPr="001830B5">
              <w:rPr>
                <w:rFonts w:cs="Arial"/>
                <w:b/>
              </w:rPr>
              <w:tab/>
            </w:r>
          </w:p>
        </w:tc>
      </w:tr>
      <w:tr w:rsidR="009875D7" w:rsidRPr="001830B5" w:rsidTr="009875D7">
        <w:tc>
          <w:tcPr>
            <w:tcW w:w="956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1 Name</w:t>
            </w:r>
          </w:p>
        </w:tc>
        <w:tc>
          <w:tcPr>
            <w:tcW w:w="1579" w:type="pct"/>
            <w:gridSpan w:val="3"/>
          </w:tcPr>
          <w:p w:rsidR="002551EB" w:rsidRPr="001830B5" w:rsidRDefault="002551EB" w:rsidP="00E46AF2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pct"/>
          </w:tcPr>
          <w:p w:rsidR="002551EB" w:rsidRPr="001830B5" w:rsidRDefault="002551EB" w:rsidP="00E46AF2">
            <w:pPr>
              <w:spacing w:before="60" w:after="60"/>
              <w:rPr>
                <w:rFonts w:eastAsia="Times" w:cs="Arial"/>
                <w:b/>
                <w:sz w:val="18"/>
                <w:szCs w:val="18"/>
              </w:rPr>
            </w:pPr>
            <w:r w:rsidRPr="001830B5">
              <w:rPr>
                <w:rFonts w:eastAsia="Times" w:cs="Arial"/>
                <w:b/>
                <w:sz w:val="18"/>
                <w:szCs w:val="18"/>
              </w:rPr>
              <w:t>Vorname</w:t>
            </w:r>
          </w:p>
        </w:tc>
        <w:tc>
          <w:tcPr>
            <w:tcW w:w="1565" w:type="pct"/>
            <w:gridSpan w:val="3"/>
          </w:tcPr>
          <w:p w:rsidR="002551EB" w:rsidRPr="001830B5" w:rsidRDefault="002551EB" w:rsidP="00E142C3">
            <w:pPr>
              <w:tabs>
                <w:tab w:val="left" w:pos="1451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ab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w 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m</w:t>
            </w:r>
            <w:r w:rsidR="00E142C3">
              <w:rPr>
                <w:rFonts w:eastAsia="Times" w:cs="Arial"/>
                <w:sz w:val="18"/>
                <w:szCs w:val="18"/>
              </w:rPr>
              <w:t xml:space="preserve"> </w:t>
            </w:r>
            <w:r w:rsidR="00E142C3"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2C3"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="00E142C3"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="00E142C3" w:rsidRPr="001830B5">
              <w:rPr>
                <w:rFonts w:eastAsia="Times" w:cs="Arial"/>
                <w:sz w:val="18"/>
                <w:szCs w:val="18"/>
              </w:rPr>
              <w:t xml:space="preserve"> </w:t>
            </w:r>
            <w:r w:rsidR="004B5F19">
              <w:rPr>
                <w:rFonts w:eastAsia="Times" w:cs="Arial"/>
                <w:sz w:val="18"/>
                <w:szCs w:val="18"/>
              </w:rPr>
              <w:t>d</w:t>
            </w:r>
          </w:p>
        </w:tc>
      </w:tr>
      <w:tr w:rsidR="009875D7" w:rsidRPr="001830B5" w:rsidTr="009875D7">
        <w:tc>
          <w:tcPr>
            <w:tcW w:w="956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Adresse</w:t>
            </w:r>
          </w:p>
        </w:tc>
        <w:tc>
          <w:tcPr>
            <w:tcW w:w="1579" w:type="pct"/>
            <w:gridSpan w:val="3"/>
          </w:tcPr>
          <w:p w:rsidR="002551EB" w:rsidRPr="001830B5" w:rsidRDefault="002551EB" w:rsidP="00E46AF2">
            <w:pPr>
              <w:tabs>
                <w:tab w:val="left" w:pos="1026"/>
                <w:tab w:val="left" w:pos="1877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eastAsia="Times" w:cs="Arial"/>
                <w:b/>
                <w:sz w:val="18"/>
                <w:szCs w:val="18"/>
              </w:rPr>
              <w:t>PLZ/Ort</w:t>
            </w:r>
          </w:p>
        </w:tc>
        <w:tc>
          <w:tcPr>
            <w:tcW w:w="1565" w:type="pct"/>
            <w:gridSpan w:val="3"/>
          </w:tcPr>
          <w:p w:rsidR="002551EB" w:rsidRPr="001830B5" w:rsidRDefault="002551EB" w:rsidP="00E46AF2">
            <w:pPr>
              <w:tabs>
                <w:tab w:val="left" w:pos="1026"/>
                <w:tab w:val="left" w:pos="1877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9875D7" w:rsidRPr="001830B5" w:rsidTr="009875D7">
        <w:trPr>
          <w:trHeight w:val="227"/>
        </w:trPr>
        <w:tc>
          <w:tcPr>
            <w:tcW w:w="956" w:type="pct"/>
          </w:tcPr>
          <w:p w:rsidR="009875D7" w:rsidRPr="001830B5" w:rsidRDefault="009875D7" w:rsidP="009875D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Geburtsdatum</w:t>
            </w:r>
          </w:p>
        </w:tc>
        <w:tc>
          <w:tcPr>
            <w:tcW w:w="568" w:type="pct"/>
          </w:tcPr>
          <w:p w:rsidR="009875D7" w:rsidRPr="001830B5" w:rsidRDefault="009875D7" w:rsidP="009875D7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pct"/>
          </w:tcPr>
          <w:p w:rsidR="009875D7" w:rsidRPr="009875D7" w:rsidRDefault="009875D7" w:rsidP="009875D7">
            <w:pPr>
              <w:spacing w:before="60" w:after="60"/>
              <w:rPr>
                <w:rFonts w:eastAsia="Times" w:cs="Arial"/>
                <w:b/>
                <w:sz w:val="18"/>
                <w:szCs w:val="18"/>
              </w:rPr>
            </w:pPr>
            <w:r w:rsidRPr="009875D7">
              <w:rPr>
                <w:rFonts w:eastAsia="Times" w:cs="Arial"/>
                <w:b/>
                <w:sz w:val="18"/>
                <w:szCs w:val="18"/>
              </w:rPr>
              <w:t>Elterliche Sorge bei</w:t>
            </w:r>
          </w:p>
        </w:tc>
        <w:tc>
          <w:tcPr>
            <w:tcW w:w="1659" w:type="pct"/>
            <w:gridSpan w:val="3"/>
          </w:tcPr>
          <w:p w:rsidR="009875D7" w:rsidRPr="001830B5" w:rsidRDefault="009875D7" w:rsidP="009875D7">
            <w:pPr>
              <w:tabs>
                <w:tab w:val="left" w:pos="1026"/>
                <w:tab w:val="left" w:pos="1877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</w:t>
            </w:r>
            <w:r w:rsidRPr="001830B5">
              <w:rPr>
                <w:rFonts w:cs="Arial"/>
                <w:sz w:val="18"/>
                <w:szCs w:val="18"/>
              </w:rPr>
              <w:t xml:space="preserve">Mutter </w:t>
            </w:r>
            <w:r w:rsidRPr="001830B5">
              <w:rPr>
                <w:rFonts w:cs="Arial"/>
                <w:sz w:val="18"/>
                <w:szCs w:val="18"/>
              </w:rPr>
              <w:tab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Vater</w:t>
            </w:r>
            <w:r w:rsidRPr="001830B5">
              <w:rPr>
                <w:rFonts w:eastAsia="Times" w:cs="Arial"/>
                <w:sz w:val="18"/>
                <w:szCs w:val="18"/>
              </w:rPr>
              <w:tab/>
              <w:t xml:space="preserve"> 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504" w:type="pct"/>
          </w:tcPr>
          <w:p w:rsidR="009875D7" w:rsidRPr="001830B5" w:rsidRDefault="009875D7" w:rsidP="009875D7">
            <w:pPr>
              <w:spacing w:before="60" w:after="60"/>
              <w:rPr>
                <w:rFonts w:eastAsia="Times" w:cs="Arial"/>
                <w:b/>
                <w:sz w:val="18"/>
                <w:szCs w:val="18"/>
              </w:rPr>
            </w:pPr>
            <w:r>
              <w:rPr>
                <w:rFonts w:eastAsia="Times" w:cs="Arial"/>
                <w:b/>
                <w:sz w:val="18"/>
                <w:szCs w:val="18"/>
              </w:rPr>
              <w:t>Telefon</w:t>
            </w:r>
          </w:p>
        </w:tc>
        <w:tc>
          <w:tcPr>
            <w:tcW w:w="737" w:type="pct"/>
          </w:tcPr>
          <w:p w:rsidR="009875D7" w:rsidRPr="001830B5" w:rsidRDefault="009875D7" w:rsidP="009875D7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9875D7" w:rsidRPr="001830B5" w:rsidTr="009875D7">
        <w:tc>
          <w:tcPr>
            <w:tcW w:w="956" w:type="pct"/>
          </w:tcPr>
          <w:p w:rsidR="009875D7" w:rsidRPr="001830B5" w:rsidRDefault="009875D7" w:rsidP="009875D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Schule/Ausbildung</w:t>
            </w:r>
          </w:p>
        </w:tc>
        <w:tc>
          <w:tcPr>
            <w:tcW w:w="1579" w:type="pct"/>
            <w:gridSpan w:val="3"/>
          </w:tcPr>
          <w:p w:rsidR="009875D7" w:rsidRPr="001830B5" w:rsidRDefault="009875D7" w:rsidP="009875D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pct"/>
          </w:tcPr>
          <w:p w:rsidR="009875D7" w:rsidRPr="001830B5" w:rsidRDefault="009875D7" w:rsidP="009875D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Stufe/als</w:t>
            </w:r>
          </w:p>
        </w:tc>
        <w:tc>
          <w:tcPr>
            <w:tcW w:w="1565" w:type="pct"/>
            <w:gridSpan w:val="3"/>
          </w:tcPr>
          <w:p w:rsidR="009875D7" w:rsidRPr="001830B5" w:rsidRDefault="009875D7" w:rsidP="009875D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9875D7" w:rsidRPr="001830B5" w:rsidTr="009875D7">
        <w:tc>
          <w:tcPr>
            <w:tcW w:w="956" w:type="pct"/>
            <w:shd w:val="clear" w:color="auto" w:fill="auto"/>
          </w:tcPr>
          <w:p w:rsidR="009875D7" w:rsidRPr="001830B5" w:rsidRDefault="009875D7" w:rsidP="009875D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Nationalität</w:t>
            </w:r>
          </w:p>
        </w:tc>
        <w:tc>
          <w:tcPr>
            <w:tcW w:w="1579" w:type="pct"/>
            <w:gridSpan w:val="3"/>
            <w:shd w:val="clear" w:color="auto" w:fill="auto"/>
          </w:tcPr>
          <w:p w:rsidR="009875D7" w:rsidRPr="001830B5" w:rsidRDefault="009875D7" w:rsidP="009875D7">
            <w:pPr>
              <w:tabs>
                <w:tab w:val="left" w:pos="1026"/>
                <w:tab w:val="left" w:pos="1877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pct"/>
            <w:shd w:val="clear" w:color="auto" w:fill="auto"/>
          </w:tcPr>
          <w:p w:rsidR="009875D7" w:rsidRPr="001830B5" w:rsidRDefault="009875D7" w:rsidP="009875D7">
            <w:pPr>
              <w:spacing w:before="60" w:after="60"/>
              <w:rPr>
                <w:rFonts w:eastAsia="Times" w:cs="Arial"/>
                <w:b/>
                <w:sz w:val="18"/>
                <w:szCs w:val="18"/>
              </w:rPr>
            </w:pPr>
            <w:r w:rsidRPr="001830B5">
              <w:rPr>
                <w:rFonts w:eastAsia="Times" w:cs="Arial"/>
                <w:b/>
                <w:sz w:val="18"/>
                <w:szCs w:val="18"/>
              </w:rPr>
              <w:t>Konfession</w:t>
            </w:r>
          </w:p>
        </w:tc>
        <w:tc>
          <w:tcPr>
            <w:tcW w:w="1565" w:type="pct"/>
            <w:gridSpan w:val="3"/>
            <w:shd w:val="clear" w:color="auto" w:fill="auto"/>
          </w:tcPr>
          <w:p w:rsidR="009875D7" w:rsidRPr="001830B5" w:rsidRDefault="009875D7" w:rsidP="009875D7">
            <w:pPr>
              <w:tabs>
                <w:tab w:val="left" w:pos="1797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9875D7" w:rsidRPr="001830B5" w:rsidTr="009875D7">
        <w:tc>
          <w:tcPr>
            <w:tcW w:w="956" w:type="pct"/>
            <w:shd w:val="clear" w:color="auto" w:fill="D9D9D9"/>
          </w:tcPr>
          <w:p w:rsidR="009875D7" w:rsidRPr="001830B5" w:rsidRDefault="009875D7" w:rsidP="009875D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2 Name</w:t>
            </w:r>
          </w:p>
        </w:tc>
        <w:tc>
          <w:tcPr>
            <w:tcW w:w="1579" w:type="pct"/>
            <w:gridSpan w:val="3"/>
            <w:shd w:val="clear" w:color="auto" w:fill="D9D9D9"/>
          </w:tcPr>
          <w:p w:rsidR="009875D7" w:rsidRPr="001830B5" w:rsidRDefault="009875D7" w:rsidP="009875D7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pct"/>
            <w:shd w:val="clear" w:color="auto" w:fill="D9D9D9"/>
          </w:tcPr>
          <w:p w:rsidR="009875D7" w:rsidRPr="001830B5" w:rsidRDefault="009875D7" w:rsidP="009875D7">
            <w:pPr>
              <w:spacing w:before="60" w:after="60"/>
              <w:rPr>
                <w:rFonts w:eastAsia="Times" w:cs="Arial"/>
                <w:b/>
                <w:sz w:val="18"/>
                <w:szCs w:val="18"/>
              </w:rPr>
            </w:pPr>
            <w:r w:rsidRPr="001830B5">
              <w:rPr>
                <w:rFonts w:eastAsia="Times" w:cs="Arial"/>
                <w:b/>
                <w:sz w:val="18"/>
                <w:szCs w:val="18"/>
              </w:rPr>
              <w:t>Vorname</w:t>
            </w:r>
          </w:p>
        </w:tc>
        <w:tc>
          <w:tcPr>
            <w:tcW w:w="1565" w:type="pct"/>
            <w:gridSpan w:val="3"/>
            <w:shd w:val="clear" w:color="auto" w:fill="D9D9D9"/>
          </w:tcPr>
          <w:p w:rsidR="009875D7" w:rsidRPr="001830B5" w:rsidRDefault="009875D7" w:rsidP="009875D7">
            <w:pPr>
              <w:tabs>
                <w:tab w:val="left" w:pos="1451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ab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w 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m</w:t>
            </w:r>
            <w:r>
              <w:rPr>
                <w:rFonts w:eastAsia="Times" w:cs="Arial"/>
                <w:sz w:val="18"/>
                <w:szCs w:val="18"/>
              </w:rPr>
              <w:t xml:space="preserve"> 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</w:t>
            </w:r>
            <w:r w:rsidR="004B5F19">
              <w:rPr>
                <w:rFonts w:eastAsia="Times" w:cs="Arial"/>
                <w:sz w:val="18"/>
                <w:szCs w:val="18"/>
              </w:rPr>
              <w:t>d</w:t>
            </w:r>
          </w:p>
        </w:tc>
      </w:tr>
      <w:tr w:rsidR="009875D7" w:rsidRPr="001830B5" w:rsidTr="009875D7">
        <w:tc>
          <w:tcPr>
            <w:tcW w:w="956" w:type="pct"/>
            <w:shd w:val="clear" w:color="auto" w:fill="D9D9D9"/>
          </w:tcPr>
          <w:p w:rsidR="009875D7" w:rsidRPr="001830B5" w:rsidRDefault="009875D7" w:rsidP="009875D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Adresse</w:t>
            </w:r>
          </w:p>
        </w:tc>
        <w:tc>
          <w:tcPr>
            <w:tcW w:w="1579" w:type="pct"/>
            <w:gridSpan w:val="3"/>
            <w:shd w:val="clear" w:color="auto" w:fill="D9D9D9"/>
          </w:tcPr>
          <w:p w:rsidR="009875D7" w:rsidRPr="001830B5" w:rsidRDefault="009875D7" w:rsidP="009875D7">
            <w:pPr>
              <w:tabs>
                <w:tab w:val="left" w:pos="1026"/>
                <w:tab w:val="left" w:pos="1877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pct"/>
            <w:shd w:val="clear" w:color="auto" w:fill="D9D9D9"/>
          </w:tcPr>
          <w:p w:rsidR="009875D7" w:rsidRPr="001830B5" w:rsidRDefault="009875D7" w:rsidP="009875D7">
            <w:pPr>
              <w:spacing w:before="60" w:after="60"/>
              <w:rPr>
                <w:rFonts w:eastAsia="Times" w:cs="Arial"/>
                <w:b/>
                <w:sz w:val="18"/>
                <w:szCs w:val="18"/>
              </w:rPr>
            </w:pPr>
            <w:r>
              <w:rPr>
                <w:rFonts w:eastAsia="Times" w:cs="Arial"/>
                <w:b/>
                <w:sz w:val="18"/>
                <w:szCs w:val="18"/>
              </w:rPr>
              <w:t>PLZ/Ort</w:t>
            </w:r>
          </w:p>
        </w:tc>
        <w:tc>
          <w:tcPr>
            <w:tcW w:w="1565" w:type="pct"/>
            <w:gridSpan w:val="3"/>
            <w:shd w:val="clear" w:color="auto" w:fill="D9D9D9"/>
          </w:tcPr>
          <w:p w:rsidR="009875D7" w:rsidRPr="001830B5" w:rsidRDefault="009875D7" w:rsidP="009875D7">
            <w:pPr>
              <w:tabs>
                <w:tab w:val="left" w:pos="1026"/>
                <w:tab w:val="left" w:pos="1877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9875D7" w:rsidRPr="001830B5" w:rsidTr="009875D7">
        <w:trPr>
          <w:trHeight w:val="227"/>
        </w:trPr>
        <w:tc>
          <w:tcPr>
            <w:tcW w:w="956" w:type="pct"/>
            <w:shd w:val="clear" w:color="auto" w:fill="D9D9D9" w:themeFill="background1" w:themeFillShade="D9"/>
          </w:tcPr>
          <w:p w:rsidR="009875D7" w:rsidRPr="001830B5" w:rsidRDefault="009875D7" w:rsidP="004B5F19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Geburtsdatum</w:t>
            </w:r>
          </w:p>
        </w:tc>
        <w:tc>
          <w:tcPr>
            <w:tcW w:w="568" w:type="pct"/>
            <w:shd w:val="clear" w:color="auto" w:fill="D9D9D9" w:themeFill="background1" w:themeFillShade="D9"/>
          </w:tcPr>
          <w:p w:rsidR="009875D7" w:rsidRPr="001830B5" w:rsidRDefault="009875D7" w:rsidP="004B5F19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pct"/>
            <w:shd w:val="clear" w:color="auto" w:fill="D9D9D9" w:themeFill="background1" w:themeFillShade="D9"/>
          </w:tcPr>
          <w:p w:rsidR="009875D7" w:rsidRPr="009875D7" w:rsidRDefault="009875D7" w:rsidP="004B5F19">
            <w:pPr>
              <w:spacing w:before="60" w:after="60"/>
              <w:rPr>
                <w:rFonts w:eastAsia="Times" w:cs="Arial"/>
                <w:b/>
                <w:sz w:val="18"/>
                <w:szCs w:val="18"/>
              </w:rPr>
            </w:pPr>
            <w:r w:rsidRPr="009875D7">
              <w:rPr>
                <w:rFonts w:eastAsia="Times" w:cs="Arial"/>
                <w:b/>
                <w:sz w:val="18"/>
                <w:szCs w:val="18"/>
              </w:rPr>
              <w:t>Elterliche Sorge bei</w:t>
            </w:r>
          </w:p>
        </w:tc>
        <w:tc>
          <w:tcPr>
            <w:tcW w:w="1659" w:type="pct"/>
            <w:gridSpan w:val="3"/>
            <w:shd w:val="clear" w:color="auto" w:fill="D9D9D9" w:themeFill="background1" w:themeFillShade="D9"/>
          </w:tcPr>
          <w:p w:rsidR="009875D7" w:rsidRPr="001830B5" w:rsidRDefault="009875D7" w:rsidP="004B5F19">
            <w:pPr>
              <w:tabs>
                <w:tab w:val="left" w:pos="1026"/>
                <w:tab w:val="left" w:pos="1877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</w:t>
            </w:r>
            <w:r w:rsidRPr="001830B5">
              <w:rPr>
                <w:rFonts w:cs="Arial"/>
                <w:sz w:val="18"/>
                <w:szCs w:val="18"/>
              </w:rPr>
              <w:t xml:space="preserve">Mutter </w:t>
            </w:r>
            <w:r w:rsidRPr="001830B5">
              <w:rPr>
                <w:rFonts w:cs="Arial"/>
                <w:sz w:val="18"/>
                <w:szCs w:val="18"/>
              </w:rPr>
              <w:tab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Vater</w:t>
            </w:r>
            <w:r w:rsidRPr="001830B5">
              <w:rPr>
                <w:rFonts w:eastAsia="Times" w:cs="Arial"/>
                <w:sz w:val="18"/>
                <w:szCs w:val="18"/>
              </w:rPr>
              <w:tab/>
              <w:t xml:space="preserve"> 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504" w:type="pct"/>
            <w:shd w:val="clear" w:color="auto" w:fill="D9D9D9" w:themeFill="background1" w:themeFillShade="D9"/>
          </w:tcPr>
          <w:p w:rsidR="009875D7" w:rsidRPr="001830B5" w:rsidRDefault="009875D7" w:rsidP="004B5F19">
            <w:pPr>
              <w:spacing w:before="60" w:after="60"/>
              <w:rPr>
                <w:rFonts w:eastAsia="Times" w:cs="Arial"/>
                <w:b/>
                <w:sz w:val="18"/>
                <w:szCs w:val="18"/>
              </w:rPr>
            </w:pPr>
            <w:r>
              <w:rPr>
                <w:rFonts w:eastAsia="Times" w:cs="Arial"/>
                <w:b/>
                <w:sz w:val="18"/>
                <w:szCs w:val="18"/>
              </w:rPr>
              <w:t>Telefon</w:t>
            </w:r>
          </w:p>
        </w:tc>
        <w:tc>
          <w:tcPr>
            <w:tcW w:w="737" w:type="pct"/>
            <w:shd w:val="clear" w:color="auto" w:fill="D9D9D9" w:themeFill="background1" w:themeFillShade="D9"/>
          </w:tcPr>
          <w:p w:rsidR="009875D7" w:rsidRPr="001830B5" w:rsidRDefault="009875D7" w:rsidP="004B5F19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9875D7" w:rsidRPr="001830B5" w:rsidTr="009875D7">
        <w:tc>
          <w:tcPr>
            <w:tcW w:w="956" w:type="pct"/>
            <w:shd w:val="clear" w:color="auto" w:fill="D9D9D9"/>
          </w:tcPr>
          <w:p w:rsidR="009875D7" w:rsidRPr="001830B5" w:rsidRDefault="009875D7" w:rsidP="009875D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Schule/Ausbildung</w:t>
            </w:r>
          </w:p>
        </w:tc>
        <w:tc>
          <w:tcPr>
            <w:tcW w:w="1579" w:type="pct"/>
            <w:gridSpan w:val="3"/>
            <w:shd w:val="clear" w:color="auto" w:fill="D9D9D9"/>
          </w:tcPr>
          <w:p w:rsidR="009875D7" w:rsidRPr="001830B5" w:rsidRDefault="009875D7" w:rsidP="009875D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pct"/>
            <w:shd w:val="clear" w:color="auto" w:fill="D9D9D9"/>
          </w:tcPr>
          <w:p w:rsidR="009875D7" w:rsidRPr="001830B5" w:rsidRDefault="009875D7" w:rsidP="009875D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Stufe/als</w:t>
            </w:r>
          </w:p>
        </w:tc>
        <w:tc>
          <w:tcPr>
            <w:tcW w:w="1565" w:type="pct"/>
            <w:gridSpan w:val="3"/>
            <w:shd w:val="clear" w:color="auto" w:fill="D9D9D9"/>
          </w:tcPr>
          <w:p w:rsidR="009875D7" w:rsidRPr="001830B5" w:rsidRDefault="009875D7" w:rsidP="009875D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9875D7" w:rsidRPr="001830B5" w:rsidTr="009875D7">
        <w:tc>
          <w:tcPr>
            <w:tcW w:w="956" w:type="pct"/>
            <w:shd w:val="clear" w:color="auto" w:fill="D9D9D9"/>
          </w:tcPr>
          <w:p w:rsidR="009875D7" w:rsidRPr="001830B5" w:rsidRDefault="009875D7" w:rsidP="009875D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Nationalität</w:t>
            </w:r>
          </w:p>
        </w:tc>
        <w:tc>
          <w:tcPr>
            <w:tcW w:w="1579" w:type="pct"/>
            <w:gridSpan w:val="3"/>
            <w:shd w:val="clear" w:color="auto" w:fill="D9D9D9"/>
          </w:tcPr>
          <w:p w:rsidR="009875D7" w:rsidRPr="001830B5" w:rsidRDefault="009875D7" w:rsidP="009875D7">
            <w:pPr>
              <w:tabs>
                <w:tab w:val="left" w:pos="1026"/>
                <w:tab w:val="left" w:pos="1877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pct"/>
            <w:shd w:val="clear" w:color="auto" w:fill="D9D9D9"/>
          </w:tcPr>
          <w:p w:rsidR="009875D7" w:rsidRPr="001830B5" w:rsidRDefault="009875D7" w:rsidP="009875D7">
            <w:pPr>
              <w:spacing w:before="60" w:after="60"/>
              <w:rPr>
                <w:rFonts w:eastAsia="Times" w:cs="Arial"/>
                <w:b/>
                <w:sz w:val="18"/>
                <w:szCs w:val="18"/>
              </w:rPr>
            </w:pPr>
            <w:r>
              <w:rPr>
                <w:rFonts w:eastAsia="Times" w:cs="Arial"/>
                <w:b/>
                <w:sz w:val="18"/>
                <w:szCs w:val="18"/>
              </w:rPr>
              <w:t>Konfession</w:t>
            </w:r>
          </w:p>
        </w:tc>
        <w:tc>
          <w:tcPr>
            <w:tcW w:w="1565" w:type="pct"/>
            <w:gridSpan w:val="3"/>
            <w:shd w:val="clear" w:color="auto" w:fill="D9D9D9"/>
          </w:tcPr>
          <w:p w:rsidR="009875D7" w:rsidRPr="001830B5" w:rsidRDefault="009875D7" w:rsidP="009875D7">
            <w:pPr>
              <w:tabs>
                <w:tab w:val="left" w:pos="1797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9875D7" w:rsidRPr="001830B5" w:rsidTr="009875D7">
        <w:tc>
          <w:tcPr>
            <w:tcW w:w="956" w:type="pct"/>
          </w:tcPr>
          <w:p w:rsidR="009875D7" w:rsidRPr="001830B5" w:rsidRDefault="009875D7" w:rsidP="009875D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</w:t>
            </w:r>
            <w:r w:rsidRPr="001830B5">
              <w:rPr>
                <w:rFonts w:cs="Arial"/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1579" w:type="pct"/>
            <w:gridSpan w:val="3"/>
          </w:tcPr>
          <w:p w:rsidR="009875D7" w:rsidRPr="001830B5" w:rsidRDefault="009875D7" w:rsidP="009875D7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pct"/>
          </w:tcPr>
          <w:p w:rsidR="009875D7" w:rsidRPr="001830B5" w:rsidRDefault="009875D7" w:rsidP="009875D7">
            <w:pPr>
              <w:spacing w:before="60" w:after="60"/>
              <w:rPr>
                <w:rFonts w:eastAsia="Times" w:cs="Arial"/>
                <w:b/>
                <w:sz w:val="18"/>
                <w:szCs w:val="18"/>
              </w:rPr>
            </w:pPr>
            <w:r w:rsidRPr="001830B5">
              <w:rPr>
                <w:rFonts w:eastAsia="Times" w:cs="Arial"/>
                <w:b/>
                <w:sz w:val="18"/>
                <w:szCs w:val="18"/>
              </w:rPr>
              <w:t>Vorname</w:t>
            </w:r>
          </w:p>
        </w:tc>
        <w:tc>
          <w:tcPr>
            <w:tcW w:w="1565" w:type="pct"/>
            <w:gridSpan w:val="3"/>
          </w:tcPr>
          <w:p w:rsidR="009875D7" w:rsidRPr="001830B5" w:rsidRDefault="009875D7" w:rsidP="009875D7">
            <w:pPr>
              <w:tabs>
                <w:tab w:val="left" w:pos="1451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ab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w 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m</w:t>
            </w:r>
            <w:r>
              <w:rPr>
                <w:rFonts w:eastAsia="Times" w:cs="Arial"/>
                <w:sz w:val="18"/>
                <w:szCs w:val="18"/>
              </w:rPr>
              <w:t xml:space="preserve"> 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</w:t>
            </w:r>
            <w:r w:rsidR="004B5F19">
              <w:rPr>
                <w:rFonts w:eastAsia="Times" w:cs="Arial"/>
                <w:sz w:val="18"/>
                <w:szCs w:val="18"/>
              </w:rPr>
              <w:t>d</w:t>
            </w:r>
          </w:p>
        </w:tc>
      </w:tr>
      <w:tr w:rsidR="009875D7" w:rsidRPr="001830B5" w:rsidTr="009875D7">
        <w:tc>
          <w:tcPr>
            <w:tcW w:w="956" w:type="pct"/>
          </w:tcPr>
          <w:p w:rsidR="009875D7" w:rsidRPr="001830B5" w:rsidRDefault="009875D7" w:rsidP="009875D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Adresse</w:t>
            </w:r>
          </w:p>
        </w:tc>
        <w:tc>
          <w:tcPr>
            <w:tcW w:w="1579" w:type="pct"/>
            <w:gridSpan w:val="3"/>
          </w:tcPr>
          <w:p w:rsidR="009875D7" w:rsidRPr="001830B5" w:rsidRDefault="009875D7" w:rsidP="009875D7">
            <w:pPr>
              <w:tabs>
                <w:tab w:val="left" w:pos="1026"/>
                <w:tab w:val="left" w:pos="1877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pct"/>
          </w:tcPr>
          <w:p w:rsidR="009875D7" w:rsidRPr="002C11D2" w:rsidRDefault="009875D7" w:rsidP="009875D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2C11D2">
              <w:rPr>
                <w:rFonts w:cs="Arial"/>
                <w:b/>
                <w:sz w:val="18"/>
                <w:szCs w:val="18"/>
              </w:rPr>
              <w:t>PLZ/Ort</w:t>
            </w:r>
          </w:p>
        </w:tc>
        <w:tc>
          <w:tcPr>
            <w:tcW w:w="1565" w:type="pct"/>
            <w:gridSpan w:val="3"/>
          </w:tcPr>
          <w:p w:rsidR="009875D7" w:rsidRPr="001830B5" w:rsidRDefault="009875D7" w:rsidP="009875D7">
            <w:pPr>
              <w:tabs>
                <w:tab w:val="left" w:pos="1026"/>
                <w:tab w:val="left" w:pos="1877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9875D7" w:rsidRPr="001830B5" w:rsidTr="009875D7">
        <w:trPr>
          <w:trHeight w:val="227"/>
        </w:trPr>
        <w:tc>
          <w:tcPr>
            <w:tcW w:w="956" w:type="pct"/>
          </w:tcPr>
          <w:p w:rsidR="009875D7" w:rsidRPr="001830B5" w:rsidRDefault="009875D7" w:rsidP="004B5F19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Geburtsdatum</w:t>
            </w:r>
          </w:p>
        </w:tc>
        <w:tc>
          <w:tcPr>
            <w:tcW w:w="568" w:type="pct"/>
          </w:tcPr>
          <w:p w:rsidR="009875D7" w:rsidRPr="001830B5" w:rsidRDefault="009875D7" w:rsidP="004B5F19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pct"/>
          </w:tcPr>
          <w:p w:rsidR="009875D7" w:rsidRPr="009875D7" w:rsidRDefault="009875D7" w:rsidP="004B5F19">
            <w:pPr>
              <w:spacing w:before="60" w:after="60"/>
              <w:rPr>
                <w:rFonts w:eastAsia="Times" w:cs="Arial"/>
                <w:b/>
                <w:sz w:val="18"/>
                <w:szCs w:val="18"/>
              </w:rPr>
            </w:pPr>
            <w:r w:rsidRPr="009875D7">
              <w:rPr>
                <w:rFonts w:eastAsia="Times" w:cs="Arial"/>
                <w:b/>
                <w:sz w:val="18"/>
                <w:szCs w:val="18"/>
              </w:rPr>
              <w:t>Elterliche Sorge bei</w:t>
            </w:r>
          </w:p>
        </w:tc>
        <w:tc>
          <w:tcPr>
            <w:tcW w:w="1659" w:type="pct"/>
            <w:gridSpan w:val="3"/>
          </w:tcPr>
          <w:p w:rsidR="009875D7" w:rsidRPr="001830B5" w:rsidRDefault="009875D7" w:rsidP="004B5F19">
            <w:pPr>
              <w:tabs>
                <w:tab w:val="left" w:pos="1026"/>
                <w:tab w:val="left" w:pos="1877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</w:t>
            </w:r>
            <w:r w:rsidRPr="001830B5">
              <w:rPr>
                <w:rFonts w:cs="Arial"/>
                <w:sz w:val="18"/>
                <w:szCs w:val="18"/>
              </w:rPr>
              <w:t xml:space="preserve">Mutter </w:t>
            </w:r>
            <w:r w:rsidRPr="001830B5">
              <w:rPr>
                <w:rFonts w:cs="Arial"/>
                <w:sz w:val="18"/>
                <w:szCs w:val="18"/>
              </w:rPr>
              <w:tab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Vater</w:t>
            </w:r>
            <w:r w:rsidRPr="001830B5">
              <w:rPr>
                <w:rFonts w:eastAsia="Times" w:cs="Arial"/>
                <w:sz w:val="18"/>
                <w:szCs w:val="18"/>
              </w:rPr>
              <w:tab/>
              <w:t xml:space="preserve"> 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504" w:type="pct"/>
          </w:tcPr>
          <w:p w:rsidR="009875D7" w:rsidRPr="001830B5" w:rsidRDefault="009875D7" w:rsidP="004B5F19">
            <w:pPr>
              <w:spacing w:before="60" w:after="60"/>
              <w:rPr>
                <w:rFonts w:eastAsia="Times" w:cs="Arial"/>
                <w:b/>
                <w:sz w:val="18"/>
                <w:szCs w:val="18"/>
              </w:rPr>
            </w:pPr>
            <w:r>
              <w:rPr>
                <w:rFonts w:eastAsia="Times" w:cs="Arial"/>
                <w:b/>
                <w:sz w:val="18"/>
                <w:szCs w:val="18"/>
              </w:rPr>
              <w:t>Telefon</w:t>
            </w:r>
          </w:p>
        </w:tc>
        <w:tc>
          <w:tcPr>
            <w:tcW w:w="737" w:type="pct"/>
          </w:tcPr>
          <w:p w:rsidR="009875D7" w:rsidRPr="001830B5" w:rsidRDefault="009875D7" w:rsidP="004B5F19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9875D7" w:rsidRPr="001830B5" w:rsidTr="009875D7">
        <w:tc>
          <w:tcPr>
            <w:tcW w:w="956" w:type="pct"/>
          </w:tcPr>
          <w:p w:rsidR="009875D7" w:rsidRPr="001830B5" w:rsidRDefault="009875D7" w:rsidP="009875D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Schule/Ausbildung</w:t>
            </w:r>
          </w:p>
        </w:tc>
        <w:tc>
          <w:tcPr>
            <w:tcW w:w="1579" w:type="pct"/>
            <w:gridSpan w:val="3"/>
          </w:tcPr>
          <w:p w:rsidR="009875D7" w:rsidRPr="001830B5" w:rsidRDefault="009875D7" w:rsidP="009875D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pct"/>
          </w:tcPr>
          <w:p w:rsidR="009875D7" w:rsidRPr="001830B5" w:rsidRDefault="009875D7" w:rsidP="009875D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Stufe/als</w:t>
            </w:r>
          </w:p>
        </w:tc>
        <w:tc>
          <w:tcPr>
            <w:tcW w:w="1565" w:type="pct"/>
            <w:gridSpan w:val="3"/>
          </w:tcPr>
          <w:p w:rsidR="009875D7" w:rsidRPr="001830B5" w:rsidRDefault="009875D7" w:rsidP="009875D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9875D7" w:rsidRPr="001830B5" w:rsidTr="009875D7">
        <w:tc>
          <w:tcPr>
            <w:tcW w:w="956" w:type="pct"/>
            <w:shd w:val="clear" w:color="auto" w:fill="FFFFFF"/>
          </w:tcPr>
          <w:p w:rsidR="009875D7" w:rsidRPr="001830B5" w:rsidRDefault="009875D7" w:rsidP="009875D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Nationalität</w:t>
            </w:r>
          </w:p>
        </w:tc>
        <w:tc>
          <w:tcPr>
            <w:tcW w:w="1579" w:type="pct"/>
            <w:gridSpan w:val="3"/>
            <w:shd w:val="clear" w:color="auto" w:fill="FFFFFF"/>
          </w:tcPr>
          <w:p w:rsidR="009875D7" w:rsidRPr="001830B5" w:rsidRDefault="009875D7" w:rsidP="009875D7">
            <w:pPr>
              <w:tabs>
                <w:tab w:val="left" w:pos="1026"/>
                <w:tab w:val="left" w:pos="1877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pct"/>
            <w:shd w:val="clear" w:color="auto" w:fill="FFFFFF"/>
          </w:tcPr>
          <w:p w:rsidR="009875D7" w:rsidRPr="001830B5" w:rsidRDefault="009875D7" w:rsidP="009875D7">
            <w:pPr>
              <w:spacing w:before="60" w:after="60"/>
              <w:rPr>
                <w:rFonts w:eastAsia="Times" w:cs="Arial"/>
                <w:b/>
                <w:sz w:val="18"/>
                <w:szCs w:val="18"/>
              </w:rPr>
            </w:pPr>
            <w:r>
              <w:rPr>
                <w:rFonts w:eastAsia="Times" w:cs="Arial"/>
                <w:b/>
                <w:sz w:val="18"/>
                <w:szCs w:val="18"/>
              </w:rPr>
              <w:t>Konfession</w:t>
            </w:r>
          </w:p>
        </w:tc>
        <w:tc>
          <w:tcPr>
            <w:tcW w:w="1565" w:type="pct"/>
            <w:gridSpan w:val="3"/>
            <w:shd w:val="clear" w:color="auto" w:fill="FFFFFF"/>
          </w:tcPr>
          <w:p w:rsidR="009875D7" w:rsidRPr="001830B5" w:rsidRDefault="009875D7" w:rsidP="009875D7">
            <w:pPr>
              <w:tabs>
                <w:tab w:val="left" w:pos="1797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</w:tbl>
    <w:p w:rsidR="009875D7" w:rsidRDefault="009875D7">
      <w:r>
        <w:br w:type="page"/>
      </w:r>
    </w:p>
    <w:tbl>
      <w:tblPr>
        <w:tblW w:w="5245" w:type="pct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3106"/>
        <w:gridCol w:w="1770"/>
        <w:gridCol w:w="3078"/>
      </w:tblGrid>
      <w:tr w:rsidR="009875D7" w:rsidRPr="001830B5" w:rsidTr="009875D7">
        <w:tc>
          <w:tcPr>
            <w:tcW w:w="5000" w:type="pct"/>
            <w:gridSpan w:val="4"/>
            <w:shd w:val="clear" w:color="auto" w:fill="D9D9D9" w:themeFill="background1" w:themeFillShade="D9"/>
          </w:tcPr>
          <w:p w:rsidR="009875D7" w:rsidRPr="001830B5" w:rsidRDefault="009875D7" w:rsidP="009875D7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lastRenderedPageBreak/>
              <w:t xml:space="preserve">Bestehen </w:t>
            </w:r>
            <w:r>
              <w:rPr>
                <w:rFonts w:cs="Arial"/>
                <w:b/>
                <w:sz w:val="18"/>
                <w:szCs w:val="18"/>
              </w:rPr>
              <w:t>zivilrechtliche</w:t>
            </w:r>
            <w:r w:rsidRPr="001830B5">
              <w:rPr>
                <w:rFonts w:cs="Arial"/>
                <w:b/>
                <w:sz w:val="18"/>
                <w:szCs w:val="18"/>
              </w:rPr>
              <w:t xml:space="preserve"> Kindesschutzmassnahmen? </w:t>
            </w:r>
            <w:r w:rsidRPr="001830B5">
              <w:rPr>
                <w:rFonts w:cs="Arial"/>
                <w:b/>
                <w:sz w:val="18"/>
                <w:szCs w:val="18"/>
              </w:rPr>
              <w:tab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</w:t>
            </w:r>
            <w:r w:rsidRPr="001830B5">
              <w:rPr>
                <w:rFonts w:cs="Arial"/>
                <w:sz w:val="18"/>
                <w:szCs w:val="18"/>
              </w:rPr>
              <w:t>nein</w:t>
            </w:r>
            <w:r w:rsidRPr="001830B5">
              <w:rPr>
                <w:rFonts w:cs="Arial"/>
                <w:sz w:val="18"/>
                <w:szCs w:val="18"/>
              </w:rPr>
              <w:tab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ja, ZGB Art. 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9875D7" w:rsidRPr="001830B5" w:rsidTr="009875D7">
        <w:tc>
          <w:tcPr>
            <w:tcW w:w="956" w:type="pct"/>
            <w:shd w:val="clear" w:color="auto" w:fill="D9D9D9" w:themeFill="background1" w:themeFillShade="D9"/>
          </w:tcPr>
          <w:p w:rsidR="009875D7" w:rsidRPr="001830B5" w:rsidRDefault="009875D7" w:rsidP="009875D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1830B5">
              <w:rPr>
                <w:rFonts w:cs="Arial"/>
                <w:b/>
                <w:sz w:val="18"/>
                <w:szCs w:val="18"/>
              </w:rPr>
              <w:t>MandatsträgerIn</w:t>
            </w:r>
            <w:proofErr w:type="spellEnd"/>
          </w:p>
        </w:tc>
        <w:tc>
          <w:tcPr>
            <w:tcW w:w="1579" w:type="pct"/>
            <w:shd w:val="clear" w:color="auto" w:fill="D9D9D9" w:themeFill="background1" w:themeFillShade="D9"/>
          </w:tcPr>
          <w:p w:rsidR="009875D7" w:rsidRPr="001830B5" w:rsidRDefault="009875D7" w:rsidP="009875D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pct"/>
            <w:shd w:val="clear" w:color="auto" w:fill="D9D9D9" w:themeFill="background1" w:themeFillShade="D9"/>
          </w:tcPr>
          <w:p w:rsidR="009875D7" w:rsidRPr="001830B5" w:rsidRDefault="009875D7" w:rsidP="009875D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Vorname/Name</w:t>
            </w:r>
          </w:p>
        </w:tc>
        <w:tc>
          <w:tcPr>
            <w:tcW w:w="1565" w:type="pct"/>
            <w:shd w:val="clear" w:color="auto" w:fill="D9D9D9" w:themeFill="background1" w:themeFillShade="D9"/>
          </w:tcPr>
          <w:p w:rsidR="009875D7" w:rsidRPr="001830B5" w:rsidRDefault="009875D7" w:rsidP="009875D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9875D7" w:rsidRPr="001830B5" w:rsidTr="009875D7">
        <w:tc>
          <w:tcPr>
            <w:tcW w:w="956" w:type="pct"/>
            <w:shd w:val="clear" w:color="auto" w:fill="D9D9D9" w:themeFill="background1" w:themeFillShade="D9"/>
          </w:tcPr>
          <w:p w:rsidR="009875D7" w:rsidRPr="001830B5" w:rsidRDefault="009875D7" w:rsidP="009875D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Adresse</w:t>
            </w:r>
          </w:p>
        </w:tc>
        <w:tc>
          <w:tcPr>
            <w:tcW w:w="1579" w:type="pct"/>
            <w:shd w:val="clear" w:color="auto" w:fill="D9D9D9" w:themeFill="background1" w:themeFillShade="D9"/>
          </w:tcPr>
          <w:p w:rsidR="009875D7" w:rsidRPr="001830B5" w:rsidRDefault="009875D7" w:rsidP="009875D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pct"/>
            <w:shd w:val="clear" w:color="auto" w:fill="D9D9D9" w:themeFill="background1" w:themeFillShade="D9"/>
          </w:tcPr>
          <w:p w:rsidR="009875D7" w:rsidRPr="001830B5" w:rsidRDefault="009875D7" w:rsidP="009875D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PLZ/Ort</w:t>
            </w:r>
          </w:p>
        </w:tc>
        <w:tc>
          <w:tcPr>
            <w:tcW w:w="1565" w:type="pct"/>
            <w:shd w:val="clear" w:color="auto" w:fill="D9D9D9" w:themeFill="background1" w:themeFillShade="D9"/>
          </w:tcPr>
          <w:p w:rsidR="009875D7" w:rsidRPr="001830B5" w:rsidRDefault="009875D7" w:rsidP="009875D7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9875D7" w:rsidRPr="001830B5" w:rsidTr="009875D7">
        <w:tc>
          <w:tcPr>
            <w:tcW w:w="956" w:type="pct"/>
            <w:shd w:val="clear" w:color="auto" w:fill="D9D9D9" w:themeFill="background1" w:themeFillShade="D9"/>
          </w:tcPr>
          <w:p w:rsidR="009875D7" w:rsidRPr="001830B5" w:rsidRDefault="009875D7" w:rsidP="009875D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Telefon</w:t>
            </w:r>
          </w:p>
        </w:tc>
        <w:tc>
          <w:tcPr>
            <w:tcW w:w="1579" w:type="pct"/>
            <w:shd w:val="clear" w:color="auto" w:fill="D9D9D9" w:themeFill="background1" w:themeFillShade="D9"/>
          </w:tcPr>
          <w:p w:rsidR="009875D7" w:rsidRPr="001830B5" w:rsidRDefault="009875D7" w:rsidP="009875D7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pct"/>
            <w:shd w:val="clear" w:color="auto" w:fill="D9D9D9" w:themeFill="background1" w:themeFillShade="D9"/>
          </w:tcPr>
          <w:p w:rsidR="009875D7" w:rsidRPr="001830B5" w:rsidRDefault="009875D7" w:rsidP="009875D7">
            <w:pPr>
              <w:spacing w:before="60" w:after="60"/>
              <w:rPr>
                <w:rFonts w:eastAsia="Times" w:cs="Arial"/>
                <w:b/>
                <w:sz w:val="18"/>
                <w:szCs w:val="18"/>
              </w:rPr>
            </w:pPr>
            <w:r w:rsidRPr="001830B5">
              <w:rPr>
                <w:rFonts w:eastAsia="Times" w:cs="Arial"/>
                <w:b/>
                <w:sz w:val="18"/>
                <w:szCs w:val="18"/>
              </w:rPr>
              <w:t>E-Mail</w:t>
            </w:r>
          </w:p>
        </w:tc>
        <w:tc>
          <w:tcPr>
            <w:tcW w:w="1565" w:type="pct"/>
            <w:shd w:val="clear" w:color="auto" w:fill="D9D9D9" w:themeFill="background1" w:themeFillShade="D9"/>
          </w:tcPr>
          <w:p w:rsidR="009875D7" w:rsidRPr="001830B5" w:rsidRDefault="009875D7" w:rsidP="009875D7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</w:tbl>
    <w:p w:rsidR="002551EB" w:rsidRPr="00F67B46" w:rsidRDefault="002551EB" w:rsidP="002551EB">
      <w:pPr>
        <w:pStyle w:val="Fuzeile1"/>
      </w:pPr>
    </w:p>
    <w:tbl>
      <w:tblPr>
        <w:tblW w:w="9804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6858"/>
      </w:tblGrid>
      <w:tr w:rsidR="002551EB" w:rsidRPr="001830B5" w:rsidTr="00E46AF2">
        <w:tc>
          <w:tcPr>
            <w:tcW w:w="9804" w:type="dxa"/>
            <w:gridSpan w:val="2"/>
            <w:shd w:val="clear" w:color="auto" w:fill="BFBFBF"/>
          </w:tcPr>
          <w:p w:rsidR="002551EB" w:rsidRPr="00164838" w:rsidRDefault="002551EB" w:rsidP="00E46AF2">
            <w:pPr>
              <w:tabs>
                <w:tab w:val="left" w:pos="8973"/>
              </w:tabs>
              <w:spacing w:before="60" w:after="60"/>
              <w:rPr>
                <w:rFonts w:cs="Arial"/>
                <w:b/>
                <w:color w:val="FF0000"/>
                <w:szCs w:val="24"/>
              </w:rPr>
            </w:pPr>
            <w:r w:rsidRPr="001830B5">
              <w:rPr>
                <w:rFonts w:cs="Arial"/>
              </w:rPr>
              <w:br w:type="page"/>
            </w:r>
            <w:r w:rsidRPr="001830B5">
              <w:rPr>
                <w:rFonts w:cs="Arial"/>
                <w:b/>
                <w:szCs w:val="24"/>
              </w:rPr>
              <w:t>Ausgangslage</w:t>
            </w:r>
            <w:r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color w:val="FF0000"/>
                <w:szCs w:val="24"/>
              </w:rPr>
              <w:t>(bitte unbedingt ausfüllen!)</w:t>
            </w:r>
          </w:p>
        </w:tc>
      </w:tr>
      <w:tr w:rsidR="002551EB" w:rsidRPr="001830B5" w:rsidTr="00E46AF2">
        <w:tc>
          <w:tcPr>
            <w:tcW w:w="2946" w:type="dxa"/>
          </w:tcPr>
          <w:p w:rsidR="002551EB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Beschreibung inkl. Handlungsbedarf</w:t>
            </w:r>
          </w:p>
          <w:p w:rsidR="002551EB" w:rsidRPr="00D5219A" w:rsidRDefault="002551EB" w:rsidP="00E46AF2">
            <w:pPr>
              <w:pStyle w:val="Fuzeile1"/>
              <w:rPr>
                <w:i/>
                <w:szCs w:val="18"/>
              </w:rPr>
            </w:pPr>
            <w:r>
              <w:rPr>
                <w:i/>
              </w:rPr>
              <w:t>i</w:t>
            </w:r>
            <w:r w:rsidRPr="00D5219A">
              <w:rPr>
                <w:i/>
              </w:rPr>
              <w:t>nkl. Beschreibung des Familiensystems</w:t>
            </w:r>
            <w:r>
              <w:rPr>
                <w:i/>
              </w:rPr>
              <w:t>, Vorgeschichte</w:t>
            </w:r>
          </w:p>
        </w:tc>
        <w:tc>
          <w:tcPr>
            <w:tcW w:w="6858" w:type="dxa"/>
          </w:tcPr>
          <w:p w:rsidR="002551EB" w:rsidRPr="001830B5" w:rsidRDefault="002551EB" w:rsidP="00E46AF2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2551EB" w:rsidRPr="001830B5" w:rsidTr="00E46AF2">
        <w:tc>
          <w:tcPr>
            <w:tcW w:w="2946" w:type="dxa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Zuweisungsgrund</w:t>
            </w:r>
          </w:p>
          <w:p w:rsidR="002551EB" w:rsidRPr="00164838" w:rsidRDefault="002551EB" w:rsidP="00E46AF2">
            <w:pPr>
              <w:pStyle w:val="Fuzeile1"/>
              <w:rPr>
                <w:rFonts w:cs="Arial"/>
                <w:i/>
              </w:rPr>
            </w:pPr>
            <w:r w:rsidRPr="00164838">
              <w:rPr>
                <w:rFonts w:cs="Arial"/>
                <w:i/>
              </w:rPr>
              <w:t>mehrere möglich</w:t>
            </w:r>
          </w:p>
        </w:tc>
        <w:tc>
          <w:tcPr>
            <w:tcW w:w="6858" w:type="dxa"/>
          </w:tcPr>
          <w:p w:rsidR="002551EB" w:rsidRPr="001830B5" w:rsidRDefault="002551EB" w:rsidP="00E46AF2">
            <w:pPr>
              <w:tabs>
                <w:tab w:val="left" w:pos="3578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Erziehungsschwierigkeiten</w:t>
            </w:r>
            <w:r w:rsidRPr="001830B5">
              <w:rPr>
                <w:rFonts w:eastAsia="Times" w:cs="Arial"/>
                <w:sz w:val="18"/>
                <w:szCs w:val="18"/>
              </w:rPr>
              <w:tab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Behinderung der Eltern</w:t>
            </w:r>
          </w:p>
          <w:p w:rsidR="002551EB" w:rsidRPr="001830B5" w:rsidRDefault="002551EB" w:rsidP="00E46AF2">
            <w:pPr>
              <w:tabs>
                <w:tab w:val="left" w:pos="3578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mangelnde Tages- bzw. Alltagsstruktur</w:t>
            </w:r>
            <w:r w:rsidRPr="001830B5">
              <w:rPr>
                <w:rFonts w:eastAsia="Times" w:cs="Arial"/>
                <w:sz w:val="18"/>
                <w:szCs w:val="18"/>
              </w:rPr>
              <w:tab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psychische Probleme der Eltern</w:t>
            </w:r>
          </w:p>
          <w:p w:rsidR="002551EB" w:rsidRPr="001830B5" w:rsidRDefault="002551EB" w:rsidP="00E46AF2">
            <w:pPr>
              <w:tabs>
                <w:tab w:val="left" w:pos="3578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Reintegration nach Fremdplatzierung</w:t>
            </w:r>
            <w:r>
              <w:rPr>
                <w:rFonts w:eastAsia="Times" w:cs="Arial"/>
                <w:sz w:val="18"/>
                <w:szCs w:val="18"/>
              </w:rPr>
              <w:tab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kognitive Defizite der Eltern</w:t>
            </w:r>
          </w:p>
          <w:p w:rsidR="002551EB" w:rsidRPr="001830B5" w:rsidRDefault="002551EB" w:rsidP="00E46AF2">
            <w:pPr>
              <w:tabs>
                <w:tab w:val="left" w:pos="1026"/>
                <w:tab w:val="left" w:pos="3578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psychische Probleme der Kinder</w:t>
            </w:r>
            <w:r w:rsidRPr="001830B5">
              <w:rPr>
                <w:rFonts w:eastAsia="Times" w:cs="Arial"/>
                <w:sz w:val="18"/>
                <w:szCs w:val="18"/>
              </w:rPr>
              <w:tab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Alkoholprobleme</w:t>
            </w:r>
          </w:p>
          <w:p w:rsidR="002551EB" w:rsidRPr="001830B5" w:rsidRDefault="002551EB" w:rsidP="00E46AF2">
            <w:pPr>
              <w:tabs>
                <w:tab w:val="left" w:pos="3578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Behinderung der Kinder</w:t>
            </w:r>
            <w:r w:rsidRPr="001830B5">
              <w:rPr>
                <w:rFonts w:eastAsia="Times" w:cs="Arial"/>
                <w:sz w:val="18"/>
                <w:szCs w:val="18"/>
              </w:rPr>
              <w:tab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illegale Drogen</w:t>
            </w:r>
          </w:p>
          <w:p w:rsidR="002551EB" w:rsidRPr="001830B5" w:rsidRDefault="002551EB" w:rsidP="00E46AF2">
            <w:pPr>
              <w:tabs>
                <w:tab w:val="left" w:pos="3578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Schul-/Ausbildungsprobleme</w:t>
            </w:r>
            <w:r w:rsidRPr="001830B5">
              <w:rPr>
                <w:rFonts w:eastAsia="Times" w:cs="Arial"/>
                <w:sz w:val="18"/>
                <w:szCs w:val="18"/>
              </w:rPr>
              <w:tab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andere Suchtprobleme</w:t>
            </w:r>
          </w:p>
          <w:p w:rsidR="002551EB" w:rsidRPr="001830B5" w:rsidRDefault="002551EB" w:rsidP="00E46AF2">
            <w:pPr>
              <w:tabs>
                <w:tab w:val="left" w:pos="3578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Migrationsfragen</w:t>
            </w:r>
            <w:r w:rsidRPr="001830B5">
              <w:rPr>
                <w:rFonts w:eastAsia="Times" w:cs="Arial"/>
                <w:sz w:val="18"/>
                <w:szCs w:val="18"/>
              </w:rPr>
              <w:tab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Verwahrlosung der Eltern</w:t>
            </w:r>
          </w:p>
          <w:p w:rsidR="002551EB" w:rsidRPr="001830B5" w:rsidRDefault="002551EB" w:rsidP="00E46AF2">
            <w:pPr>
              <w:tabs>
                <w:tab w:val="left" w:pos="3578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Elternkonflikte</w:t>
            </w:r>
            <w:r w:rsidRPr="001830B5">
              <w:rPr>
                <w:rFonts w:eastAsia="Times" w:cs="Arial"/>
                <w:sz w:val="18"/>
                <w:szCs w:val="18"/>
              </w:rPr>
              <w:tab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Gewalt in der Familie</w:t>
            </w:r>
          </w:p>
          <w:p w:rsidR="002551EB" w:rsidRPr="001830B5" w:rsidRDefault="002551EB" w:rsidP="00E46AF2">
            <w:pPr>
              <w:tabs>
                <w:tab w:val="left" w:pos="3578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</w:t>
            </w:r>
            <w:r>
              <w:rPr>
                <w:rFonts w:eastAsia="Times" w:cs="Arial"/>
                <w:sz w:val="18"/>
                <w:szCs w:val="18"/>
              </w:rPr>
              <w:t>Verwahrlosung der Kinder</w:t>
            </w:r>
            <w:r w:rsidRPr="001830B5">
              <w:rPr>
                <w:rFonts w:eastAsia="Times" w:cs="Arial"/>
                <w:sz w:val="18"/>
                <w:szCs w:val="18"/>
              </w:rPr>
              <w:tab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Kindsmisshandlung (</w:t>
            </w:r>
            <w:r w:rsidRPr="001830B5">
              <w:rPr>
                <w:rFonts w:eastAsia="Times" w:cs="Arial"/>
                <w:sz w:val="18"/>
                <w:szCs w:val="18"/>
              </w:rPr>
              <w:t>Verdacht)</w:t>
            </w:r>
          </w:p>
          <w:p w:rsidR="002551EB" w:rsidRDefault="002551EB" w:rsidP="00E46AF2">
            <w:pPr>
              <w:tabs>
                <w:tab w:val="left" w:pos="3578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</w:t>
            </w:r>
            <w:r>
              <w:rPr>
                <w:rFonts w:eastAsia="Times" w:cs="Arial"/>
                <w:sz w:val="18"/>
                <w:szCs w:val="18"/>
              </w:rPr>
              <w:t>Begleitung Pflegefamilie</w:t>
            </w:r>
            <w:r>
              <w:rPr>
                <w:rFonts w:eastAsia="Times" w:cs="Arial"/>
                <w:sz w:val="18"/>
                <w:szCs w:val="18"/>
              </w:rPr>
              <w:tab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Besuchsbegleitung</w:t>
            </w:r>
          </w:p>
          <w:p w:rsidR="002551EB" w:rsidRPr="001830B5" w:rsidRDefault="002551EB" w:rsidP="00E46AF2">
            <w:pPr>
              <w:tabs>
                <w:tab w:val="left" w:pos="3578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</w:t>
            </w:r>
            <w:r>
              <w:rPr>
                <w:rFonts w:eastAsia="Times" w:cs="Arial"/>
                <w:sz w:val="18"/>
                <w:szCs w:val="18"/>
              </w:rPr>
              <w:t>Vermeidung von Fremdplatzierung</w:t>
            </w:r>
            <w:r>
              <w:rPr>
                <w:rFonts w:eastAsia="Times" w:cs="Arial"/>
                <w:sz w:val="18"/>
                <w:szCs w:val="18"/>
              </w:rPr>
              <w:tab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andere</w:t>
            </w:r>
          </w:p>
        </w:tc>
      </w:tr>
      <w:tr w:rsidR="002551EB" w:rsidRPr="001830B5" w:rsidTr="00E46AF2">
        <w:tc>
          <w:tcPr>
            <w:tcW w:w="2946" w:type="dxa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Involvierte Stellen</w:t>
            </w:r>
            <w:r w:rsidRPr="001830B5">
              <w:rPr>
                <w:rFonts w:cs="Arial"/>
                <w:b/>
                <w:sz w:val="18"/>
                <w:szCs w:val="18"/>
              </w:rPr>
              <w:br/>
            </w:r>
            <w:r w:rsidRPr="00A02CB5">
              <w:rPr>
                <w:rFonts w:cs="Arial"/>
                <w:i/>
                <w:sz w:val="16"/>
                <w:szCs w:val="16"/>
              </w:rPr>
              <w:t>(Hausarzt, Psychiater, Therapeuten, Schule etc.)</w:t>
            </w:r>
          </w:p>
        </w:tc>
        <w:tc>
          <w:tcPr>
            <w:tcW w:w="6858" w:type="dxa"/>
          </w:tcPr>
          <w:p w:rsidR="002551EB" w:rsidRPr="001830B5" w:rsidRDefault="002551EB" w:rsidP="00E46AF2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2551EB" w:rsidRPr="001830B5" w:rsidTr="00E46AF2">
        <w:tc>
          <w:tcPr>
            <w:tcW w:w="2946" w:type="dxa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 xml:space="preserve">Einstellung </w:t>
            </w:r>
            <w:r>
              <w:rPr>
                <w:rFonts w:cs="Arial"/>
                <w:b/>
                <w:sz w:val="18"/>
                <w:szCs w:val="18"/>
              </w:rPr>
              <w:t>der Beteiligten</w:t>
            </w:r>
            <w:r w:rsidRPr="001830B5">
              <w:rPr>
                <w:rFonts w:cs="Arial"/>
                <w:b/>
                <w:sz w:val="18"/>
                <w:szCs w:val="18"/>
              </w:rPr>
              <w:t xml:space="preserve"> zur </w:t>
            </w:r>
            <w:r w:rsidRPr="001830B5">
              <w:rPr>
                <w:rFonts w:cs="Arial"/>
                <w:b/>
                <w:sz w:val="18"/>
                <w:szCs w:val="18"/>
              </w:rPr>
              <w:br/>
            </w:r>
            <w:r>
              <w:rPr>
                <w:rFonts w:cs="Arial"/>
                <w:b/>
                <w:sz w:val="18"/>
                <w:szCs w:val="18"/>
              </w:rPr>
              <w:t>Intervention</w:t>
            </w:r>
          </w:p>
        </w:tc>
        <w:tc>
          <w:tcPr>
            <w:tcW w:w="6858" w:type="dxa"/>
          </w:tcPr>
          <w:p w:rsidR="002551EB" w:rsidRPr="001830B5" w:rsidRDefault="002551EB" w:rsidP="00E46AF2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2551EB" w:rsidRPr="001830B5" w:rsidTr="00E46AF2">
        <w:tc>
          <w:tcPr>
            <w:tcW w:w="2946" w:type="dxa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Ziel</w:t>
            </w:r>
            <w:r>
              <w:rPr>
                <w:rFonts w:cs="Arial"/>
                <w:b/>
                <w:sz w:val="18"/>
                <w:szCs w:val="18"/>
              </w:rPr>
              <w:t>e der Intervention</w:t>
            </w:r>
          </w:p>
        </w:tc>
        <w:tc>
          <w:tcPr>
            <w:tcW w:w="6858" w:type="dxa"/>
          </w:tcPr>
          <w:p w:rsidR="002551EB" w:rsidRPr="001830B5" w:rsidRDefault="002551EB" w:rsidP="00E46AF2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2551EB" w:rsidRPr="001830B5" w:rsidTr="00E46AF2">
        <w:tc>
          <w:tcPr>
            <w:tcW w:w="2946" w:type="dxa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Gewünschtes Geschlecht der begleitenden Fachperson</w:t>
            </w:r>
          </w:p>
        </w:tc>
        <w:tc>
          <w:tcPr>
            <w:tcW w:w="6858" w:type="dxa"/>
          </w:tcPr>
          <w:p w:rsidR="002551EB" w:rsidRDefault="002551EB" w:rsidP="00E46AF2">
            <w:pPr>
              <w:tabs>
                <w:tab w:val="left" w:pos="1551"/>
                <w:tab w:val="left" w:pos="3607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831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7E2831">
              <w:rPr>
                <w:rFonts w:eastAsia="Times" w:cs="Arial"/>
                <w:sz w:val="18"/>
                <w:szCs w:val="18"/>
              </w:rPr>
              <w:t xml:space="preserve"> egal</w:t>
            </w:r>
            <w:r>
              <w:rPr>
                <w:rFonts w:eastAsia="Times" w:cs="Arial"/>
                <w:sz w:val="18"/>
                <w:szCs w:val="18"/>
              </w:rPr>
              <w:tab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831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7E2831">
              <w:rPr>
                <w:rFonts w:eastAsia="Times" w:cs="Arial"/>
                <w:sz w:val="18"/>
                <w:szCs w:val="18"/>
              </w:rPr>
              <w:t xml:space="preserve"> Frau wenn möglich </w:t>
            </w:r>
            <w:r>
              <w:rPr>
                <w:rFonts w:eastAsia="Times" w:cs="Arial"/>
                <w:sz w:val="18"/>
                <w:szCs w:val="18"/>
              </w:rPr>
              <w:tab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831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7E2831">
              <w:rPr>
                <w:rFonts w:eastAsia="Times" w:cs="Arial"/>
                <w:sz w:val="18"/>
                <w:szCs w:val="18"/>
              </w:rPr>
              <w:t xml:space="preserve"> Frau </w:t>
            </w:r>
            <w:r>
              <w:rPr>
                <w:rFonts w:eastAsia="Times" w:cs="Arial"/>
                <w:sz w:val="18"/>
                <w:szCs w:val="18"/>
              </w:rPr>
              <w:t>zwingend</w:t>
            </w:r>
          </w:p>
          <w:p w:rsidR="002551EB" w:rsidRPr="007E2831" w:rsidRDefault="002551EB" w:rsidP="00E46AF2">
            <w:pPr>
              <w:tabs>
                <w:tab w:val="left" w:pos="1551"/>
                <w:tab w:val="left" w:pos="3607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ab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831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7E2831">
              <w:rPr>
                <w:rFonts w:eastAsia="Times" w:cs="Arial"/>
                <w:sz w:val="18"/>
                <w:szCs w:val="18"/>
              </w:rPr>
              <w:t xml:space="preserve"> </w:t>
            </w:r>
            <w:r>
              <w:rPr>
                <w:rFonts w:eastAsia="Times" w:cs="Arial"/>
                <w:sz w:val="18"/>
                <w:szCs w:val="18"/>
              </w:rPr>
              <w:t>Mann</w:t>
            </w:r>
            <w:r w:rsidRPr="007E2831">
              <w:rPr>
                <w:rFonts w:eastAsia="Times" w:cs="Arial"/>
                <w:sz w:val="18"/>
                <w:szCs w:val="18"/>
              </w:rPr>
              <w:t xml:space="preserve"> wenn möglich </w:t>
            </w:r>
            <w:r>
              <w:rPr>
                <w:rFonts w:eastAsia="Times" w:cs="Arial"/>
                <w:sz w:val="18"/>
                <w:szCs w:val="18"/>
              </w:rPr>
              <w:tab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831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7E2831">
              <w:rPr>
                <w:rFonts w:eastAsia="Times" w:cs="Arial"/>
                <w:sz w:val="18"/>
                <w:szCs w:val="18"/>
              </w:rPr>
              <w:t xml:space="preserve"> </w:t>
            </w:r>
            <w:r>
              <w:rPr>
                <w:rFonts w:eastAsia="Times" w:cs="Arial"/>
                <w:sz w:val="18"/>
                <w:szCs w:val="18"/>
              </w:rPr>
              <w:t>Mann</w:t>
            </w:r>
            <w:r w:rsidRPr="007E2831">
              <w:rPr>
                <w:rFonts w:eastAsia="Times" w:cs="Arial"/>
                <w:sz w:val="18"/>
                <w:szCs w:val="18"/>
              </w:rPr>
              <w:t xml:space="preserve"> </w:t>
            </w:r>
            <w:r>
              <w:rPr>
                <w:rFonts w:eastAsia="Times" w:cs="Arial"/>
                <w:sz w:val="18"/>
                <w:szCs w:val="18"/>
              </w:rPr>
              <w:t>zwingend</w:t>
            </w:r>
          </w:p>
        </w:tc>
      </w:tr>
      <w:tr w:rsidR="002551EB" w:rsidRPr="001830B5" w:rsidTr="00E46AF2">
        <w:tc>
          <w:tcPr>
            <w:tcW w:w="2946" w:type="dxa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Gewünschte Sprache</w:t>
            </w:r>
          </w:p>
        </w:tc>
        <w:tc>
          <w:tcPr>
            <w:tcW w:w="6858" w:type="dxa"/>
          </w:tcPr>
          <w:p w:rsidR="002551EB" w:rsidRDefault="002551EB" w:rsidP="00E46AF2">
            <w:pPr>
              <w:tabs>
                <w:tab w:val="left" w:pos="1551"/>
                <w:tab w:val="left" w:pos="3607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831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7E2831">
              <w:rPr>
                <w:rFonts w:eastAsia="Times" w:cs="Arial"/>
                <w:sz w:val="18"/>
                <w:szCs w:val="18"/>
              </w:rPr>
              <w:t xml:space="preserve"> </w:t>
            </w:r>
            <w:r>
              <w:rPr>
                <w:rFonts w:eastAsia="Times" w:cs="Arial"/>
                <w:sz w:val="18"/>
                <w:szCs w:val="18"/>
              </w:rPr>
              <w:t>Deutsch</w:t>
            </w:r>
            <w:r>
              <w:rPr>
                <w:rFonts w:eastAsia="Times" w:cs="Arial"/>
                <w:sz w:val="18"/>
                <w:szCs w:val="18"/>
              </w:rPr>
              <w:tab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831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7E2831">
              <w:rPr>
                <w:rFonts w:eastAsia="Times" w:cs="Arial"/>
                <w:sz w:val="18"/>
                <w:szCs w:val="18"/>
              </w:rPr>
              <w:t xml:space="preserve"> </w:t>
            </w:r>
            <w:r>
              <w:rPr>
                <w:rFonts w:eastAsia="Times" w:cs="Arial"/>
                <w:sz w:val="18"/>
                <w:szCs w:val="18"/>
              </w:rPr>
              <w:t>andere, nämlich</w:t>
            </w:r>
            <w:r w:rsidRPr="007E2831">
              <w:rPr>
                <w:rFonts w:eastAsia="Times" w:cs="Arial"/>
                <w:sz w:val="18"/>
                <w:szCs w:val="18"/>
              </w:rPr>
              <w:t xml:space="preserve"> 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ab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831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7E2831">
              <w:rPr>
                <w:rFonts w:eastAsia="Times" w:cs="Arial"/>
                <w:sz w:val="18"/>
                <w:szCs w:val="18"/>
              </w:rPr>
              <w:t xml:space="preserve"> </w:t>
            </w:r>
            <w:r w:rsidRPr="00292FDB">
              <w:rPr>
                <w:rFonts w:eastAsia="Times" w:cs="Arial"/>
                <w:sz w:val="18"/>
                <w:szCs w:val="18"/>
              </w:rPr>
              <w:t>mit Dolmetscher möglich</w:t>
            </w:r>
          </w:p>
          <w:p w:rsidR="002551EB" w:rsidRPr="007E2831" w:rsidRDefault="002551EB" w:rsidP="00E46AF2">
            <w:pPr>
              <w:tabs>
                <w:tab w:val="left" w:pos="1551"/>
                <w:tab w:val="left" w:pos="3607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831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7E2831">
              <w:rPr>
                <w:rFonts w:eastAsia="Times" w:cs="Arial"/>
                <w:sz w:val="18"/>
                <w:szCs w:val="18"/>
              </w:rPr>
              <w:t xml:space="preserve"> wenn möglich </w:t>
            </w:r>
            <w:r>
              <w:rPr>
                <w:rFonts w:eastAsia="Times" w:cs="Arial"/>
                <w:sz w:val="18"/>
                <w:szCs w:val="18"/>
              </w:rPr>
              <w:tab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831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7E2831">
              <w:rPr>
                <w:rFonts w:eastAsia="Times" w:cs="Arial"/>
                <w:sz w:val="18"/>
                <w:szCs w:val="18"/>
              </w:rPr>
              <w:t xml:space="preserve"> </w:t>
            </w:r>
            <w:r>
              <w:rPr>
                <w:rFonts w:eastAsia="Times" w:cs="Arial"/>
                <w:sz w:val="18"/>
                <w:szCs w:val="18"/>
              </w:rPr>
              <w:t>zwingend</w:t>
            </w:r>
          </w:p>
        </w:tc>
      </w:tr>
      <w:tr w:rsidR="002551EB" w:rsidRPr="00F67B46" w:rsidTr="00E46AF2">
        <w:tc>
          <w:tcPr>
            <w:tcW w:w="9804" w:type="dxa"/>
            <w:gridSpan w:val="2"/>
            <w:shd w:val="clear" w:color="auto" w:fill="D9D9D9" w:themeFill="background1" w:themeFillShade="D9"/>
          </w:tcPr>
          <w:p w:rsidR="002551EB" w:rsidRDefault="002551EB" w:rsidP="00E46AF2">
            <w:pPr>
              <w:tabs>
                <w:tab w:val="left" w:pos="3578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Sozialpädagogische Familienhilfe</w:t>
            </w:r>
          </w:p>
        </w:tc>
      </w:tr>
      <w:tr w:rsidR="002551EB" w:rsidRPr="00F67B46" w:rsidTr="00E46AF2">
        <w:tc>
          <w:tcPr>
            <w:tcW w:w="2946" w:type="dxa"/>
          </w:tcPr>
          <w:p w:rsidR="002551EB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Geplante Einsätze pro Woche</w:t>
            </w:r>
          </w:p>
          <w:p w:rsidR="002551EB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an diesen Tagen</w:t>
            </w:r>
          </w:p>
          <w:p w:rsidR="002551EB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an diesen Tagen zu Randzeiten</w:t>
            </w:r>
          </w:p>
          <w:p w:rsidR="002551EB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Abendeinsätze ab 20h am</w:t>
            </w:r>
          </w:p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Wochenendeinsätze am</w:t>
            </w:r>
          </w:p>
        </w:tc>
        <w:tc>
          <w:tcPr>
            <w:tcW w:w="6858" w:type="dxa"/>
          </w:tcPr>
          <w:p w:rsidR="002551EB" w:rsidRPr="00D5219A" w:rsidRDefault="002551EB" w:rsidP="00E46AF2">
            <w:pPr>
              <w:tabs>
                <w:tab w:val="left" w:pos="3578"/>
              </w:tabs>
              <w:spacing w:before="60" w:after="60"/>
              <w:rPr>
                <w:rFonts w:eastAsia="Times" w:cs="Arial"/>
                <w:sz w:val="18"/>
                <w:szCs w:val="18"/>
                <w:lang w:val="it-CH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  <w:p w:rsidR="002551EB" w:rsidRPr="00D5219A" w:rsidRDefault="002551EB" w:rsidP="00E46AF2">
            <w:pPr>
              <w:tabs>
                <w:tab w:val="left" w:pos="3578"/>
              </w:tabs>
              <w:spacing w:before="60" w:after="60"/>
              <w:rPr>
                <w:rFonts w:eastAsia="Times" w:cs="Arial"/>
                <w:sz w:val="18"/>
                <w:szCs w:val="18"/>
                <w:lang w:val="it-CH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t xml:space="preserve"> </w:t>
            </w:r>
            <w:proofErr w:type="spellStart"/>
            <w:r w:rsidRPr="00D5219A">
              <w:rPr>
                <w:rFonts w:eastAsia="Times" w:cs="Arial"/>
                <w:sz w:val="18"/>
                <w:szCs w:val="18"/>
                <w:lang w:val="it-CH"/>
              </w:rPr>
              <w:t>Mo</w:t>
            </w:r>
            <w:proofErr w:type="spellEnd"/>
            <w:r w:rsidRPr="00D5219A">
              <w:rPr>
                <w:rFonts w:eastAsia="Times" w:cs="Arial"/>
                <w:sz w:val="18"/>
                <w:szCs w:val="18"/>
                <w:lang w:val="it-CH"/>
              </w:rPr>
              <w:t xml:space="preserve"> 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t xml:space="preserve"> Di 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t xml:space="preserve"> M</w:t>
            </w:r>
            <w:r>
              <w:rPr>
                <w:rFonts w:eastAsia="Times" w:cs="Arial"/>
                <w:sz w:val="18"/>
                <w:szCs w:val="18"/>
                <w:lang w:val="it-CH"/>
              </w:rPr>
              <w:t>i</w:t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t xml:space="preserve"> 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t xml:space="preserve"> D</w:t>
            </w:r>
            <w:r>
              <w:rPr>
                <w:rFonts w:eastAsia="Times" w:cs="Arial"/>
                <w:sz w:val="18"/>
                <w:szCs w:val="18"/>
                <w:lang w:val="it-CH"/>
              </w:rPr>
              <w:t xml:space="preserve">o 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t xml:space="preserve"> </w:t>
            </w:r>
            <w:proofErr w:type="spellStart"/>
            <w:r>
              <w:rPr>
                <w:rFonts w:eastAsia="Times" w:cs="Arial"/>
                <w:sz w:val="18"/>
                <w:szCs w:val="18"/>
                <w:lang w:val="it-CH"/>
              </w:rPr>
              <w:t>Fr</w:t>
            </w:r>
            <w:proofErr w:type="spellEnd"/>
            <w:r>
              <w:rPr>
                <w:rFonts w:eastAsia="Times" w:cs="Arial"/>
                <w:sz w:val="18"/>
                <w:szCs w:val="18"/>
                <w:lang w:val="it-CH"/>
              </w:rPr>
              <w:t xml:space="preserve"> </w:t>
            </w:r>
          </w:p>
          <w:p w:rsidR="002551EB" w:rsidRPr="00D5219A" w:rsidRDefault="002551EB" w:rsidP="00E46AF2">
            <w:pPr>
              <w:tabs>
                <w:tab w:val="left" w:pos="3578"/>
              </w:tabs>
              <w:spacing w:before="60" w:after="60"/>
              <w:rPr>
                <w:rFonts w:eastAsia="Times" w:cs="Arial"/>
                <w:sz w:val="18"/>
                <w:szCs w:val="18"/>
                <w:lang w:val="it-CH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t xml:space="preserve"> </w:t>
            </w:r>
            <w:proofErr w:type="spellStart"/>
            <w:r w:rsidRPr="00D5219A">
              <w:rPr>
                <w:rFonts w:eastAsia="Times" w:cs="Arial"/>
                <w:sz w:val="18"/>
                <w:szCs w:val="18"/>
                <w:lang w:val="it-CH"/>
              </w:rPr>
              <w:t>Mo</w:t>
            </w:r>
            <w:proofErr w:type="spellEnd"/>
            <w:r w:rsidRPr="00D5219A">
              <w:rPr>
                <w:rFonts w:eastAsia="Times" w:cs="Arial"/>
                <w:sz w:val="18"/>
                <w:szCs w:val="18"/>
                <w:lang w:val="it-CH"/>
              </w:rPr>
              <w:t xml:space="preserve"> 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t xml:space="preserve"> Di 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t xml:space="preserve"> M</w:t>
            </w:r>
            <w:r>
              <w:rPr>
                <w:rFonts w:eastAsia="Times" w:cs="Arial"/>
                <w:sz w:val="18"/>
                <w:szCs w:val="18"/>
                <w:lang w:val="it-CH"/>
              </w:rPr>
              <w:t>i</w:t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t xml:space="preserve"> 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t xml:space="preserve"> D</w:t>
            </w:r>
            <w:r>
              <w:rPr>
                <w:rFonts w:eastAsia="Times" w:cs="Arial"/>
                <w:sz w:val="18"/>
                <w:szCs w:val="18"/>
                <w:lang w:val="it-CH"/>
              </w:rPr>
              <w:t xml:space="preserve">o 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t xml:space="preserve"> </w:t>
            </w:r>
            <w:proofErr w:type="spellStart"/>
            <w:r>
              <w:rPr>
                <w:rFonts w:eastAsia="Times" w:cs="Arial"/>
                <w:sz w:val="18"/>
                <w:szCs w:val="18"/>
                <w:lang w:val="it-CH"/>
              </w:rPr>
              <w:t>Fr</w:t>
            </w:r>
            <w:proofErr w:type="spellEnd"/>
            <w:r>
              <w:rPr>
                <w:rFonts w:eastAsia="Times" w:cs="Arial"/>
                <w:sz w:val="18"/>
                <w:szCs w:val="18"/>
                <w:lang w:val="it-CH"/>
              </w:rPr>
              <w:t xml:space="preserve"> </w:t>
            </w:r>
          </w:p>
          <w:p w:rsidR="002551EB" w:rsidRPr="00D5219A" w:rsidRDefault="002551EB" w:rsidP="00E46AF2">
            <w:pPr>
              <w:tabs>
                <w:tab w:val="left" w:pos="3578"/>
              </w:tabs>
              <w:spacing w:before="60" w:after="60"/>
              <w:rPr>
                <w:rFonts w:eastAsia="Times" w:cs="Arial"/>
                <w:sz w:val="18"/>
                <w:szCs w:val="18"/>
                <w:lang w:val="it-CH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t xml:space="preserve"> </w:t>
            </w:r>
            <w:proofErr w:type="spellStart"/>
            <w:r w:rsidRPr="00D5219A">
              <w:rPr>
                <w:rFonts w:eastAsia="Times" w:cs="Arial"/>
                <w:sz w:val="18"/>
                <w:szCs w:val="18"/>
                <w:lang w:val="it-CH"/>
              </w:rPr>
              <w:t>Mo</w:t>
            </w:r>
            <w:proofErr w:type="spellEnd"/>
            <w:r w:rsidRPr="00D5219A">
              <w:rPr>
                <w:rFonts w:eastAsia="Times" w:cs="Arial"/>
                <w:sz w:val="18"/>
                <w:szCs w:val="18"/>
                <w:lang w:val="it-CH"/>
              </w:rPr>
              <w:t xml:space="preserve"> 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t xml:space="preserve"> Di 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t xml:space="preserve"> M</w:t>
            </w:r>
            <w:r>
              <w:rPr>
                <w:rFonts w:eastAsia="Times" w:cs="Arial"/>
                <w:sz w:val="18"/>
                <w:szCs w:val="18"/>
                <w:lang w:val="it-CH"/>
              </w:rPr>
              <w:t>i</w:t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t xml:space="preserve"> 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t xml:space="preserve"> D</w:t>
            </w:r>
            <w:r>
              <w:rPr>
                <w:rFonts w:eastAsia="Times" w:cs="Arial"/>
                <w:sz w:val="18"/>
                <w:szCs w:val="18"/>
                <w:lang w:val="it-CH"/>
              </w:rPr>
              <w:t xml:space="preserve">o 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t xml:space="preserve"> </w:t>
            </w:r>
            <w:proofErr w:type="spellStart"/>
            <w:r>
              <w:rPr>
                <w:rFonts w:eastAsia="Times" w:cs="Arial"/>
                <w:sz w:val="18"/>
                <w:szCs w:val="18"/>
                <w:lang w:val="it-CH"/>
              </w:rPr>
              <w:t>Fr</w:t>
            </w:r>
            <w:proofErr w:type="spellEnd"/>
            <w:r>
              <w:rPr>
                <w:rFonts w:eastAsia="Times" w:cs="Arial"/>
                <w:sz w:val="18"/>
                <w:szCs w:val="18"/>
                <w:lang w:val="it-CH"/>
              </w:rPr>
              <w:t xml:space="preserve"> </w:t>
            </w:r>
          </w:p>
          <w:p w:rsidR="002551EB" w:rsidRPr="00F67B46" w:rsidRDefault="002551EB" w:rsidP="00E46AF2">
            <w:pPr>
              <w:tabs>
                <w:tab w:val="left" w:pos="3578"/>
              </w:tabs>
              <w:spacing w:before="60" w:after="60"/>
              <w:rPr>
                <w:rFonts w:eastAsia="Times" w:cs="Arial"/>
                <w:sz w:val="18"/>
                <w:szCs w:val="18"/>
                <w:lang w:val="it-CH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t xml:space="preserve"> </w:t>
            </w:r>
            <w:r>
              <w:rPr>
                <w:rFonts w:cs="Arial"/>
                <w:sz w:val="18"/>
                <w:szCs w:val="18"/>
                <w:lang w:val="it-CH"/>
              </w:rPr>
              <w:t xml:space="preserve">Sa 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t xml:space="preserve"> </w:t>
            </w:r>
            <w:r>
              <w:rPr>
                <w:rFonts w:eastAsia="Times" w:cs="Arial"/>
                <w:sz w:val="18"/>
                <w:szCs w:val="18"/>
                <w:lang w:val="it-CH"/>
              </w:rPr>
              <w:t xml:space="preserve">So 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B17D20">
              <w:rPr>
                <w:rFonts w:eastAsia="Times" w:cs="Arial"/>
                <w:sz w:val="18"/>
                <w:szCs w:val="18"/>
              </w:rPr>
            </w:r>
            <w:r w:rsidR="00B17D20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t xml:space="preserve"> </w:t>
            </w:r>
            <w:proofErr w:type="spellStart"/>
            <w:r>
              <w:rPr>
                <w:rFonts w:eastAsia="Times" w:cs="Arial"/>
                <w:sz w:val="18"/>
                <w:szCs w:val="18"/>
                <w:lang w:val="it-CH"/>
              </w:rPr>
              <w:t>Egal</w:t>
            </w:r>
            <w:proofErr w:type="spellEnd"/>
          </w:p>
        </w:tc>
      </w:tr>
      <w:tr w:rsidR="002551EB" w:rsidRPr="001830B5" w:rsidTr="00E46AF2">
        <w:tc>
          <w:tcPr>
            <w:tcW w:w="2946" w:type="dxa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Bemerkungen</w:t>
            </w:r>
          </w:p>
        </w:tc>
        <w:tc>
          <w:tcPr>
            <w:tcW w:w="6858" w:type="dxa"/>
          </w:tcPr>
          <w:p w:rsidR="002551EB" w:rsidRPr="001830B5" w:rsidRDefault="002551EB" w:rsidP="00E46AF2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</w:tbl>
    <w:p w:rsidR="00BE7B8D" w:rsidRPr="00524912" w:rsidRDefault="00BE7B8D" w:rsidP="00BE7B8D">
      <w:pPr>
        <w:tabs>
          <w:tab w:val="left" w:pos="3578"/>
        </w:tabs>
        <w:spacing w:before="60" w:after="60"/>
        <w:rPr>
          <w:rFonts w:eastAsia="Times" w:cs="Arial"/>
          <w:sz w:val="18"/>
          <w:szCs w:val="18"/>
        </w:rPr>
      </w:pPr>
      <w:r w:rsidRPr="00524912">
        <w:rPr>
          <w:rFonts w:eastAsia="Times" w:cs="Arial"/>
          <w:sz w:val="18"/>
          <w:szCs w:val="18"/>
        </w:rPr>
        <w:t>Die zuweisende Stelle bestätigt, dass sie die betroffenen Personen darüber informiert hat, dass Espoir die bereitgestellten Daten zum Zweck der Dienstleistungserbringung erhalten und verarbeiten wird.</w:t>
      </w:r>
    </w:p>
    <w:p w:rsidR="00732715" w:rsidRPr="00E33C4D" w:rsidRDefault="00BE7B8D" w:rsidP="00E33C4D">
      <w:pPr>
        <w:pStyle w:val="fett0"/>
        <w:rPr>
          <w:rFonts w:eastAsia="Times" w:cs="Arial"/>
        </w:rPr>
      </w:pPr>
      <w:r>
        <w:rPr>
          <w:rFonts w:cs="Arial"/>
        </w:rPr>
        <w:t xml:space="preserve">Ort, Datum: </w:t>
      </w:r>
      <w:r>
        <w:rPr>
          <w:rFonts w:eastAsia="Times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eastAsia="Times" w:cs="Arial"/>
        </w:rPr>
        <w:instrText xml:space="preserve"> FORMTEXT </w:instrText>
      </w:r>
      <w:r>
        <w:rPr>
          <w:rFonts w:eastAsia="Times" w:cs="Arial"/>
        </w:rPr>
      </w:r>
      <w:r>
        <w:rPr>
          <w:rFonts w:eastAsia="Times" w:cs="Arial"/>
        </w:rPr>
        <w:fldChar w:fldCharType="separate"/>
      </w:r>
      <w:r>
        <w:rPr>
          <w:rFonts w:eastAsia="Times" w:cs="Arial"/>
          <w:noProof/>
        </w:rPr>
        <w:t> </w:t>
      </w:r>
      <w:r>
        <w:rPr>
          <w:rFonts w:eastAsia="Times" w:cs="Arial"/>
          <w:noProof/>
        </w:rPr>
        <w:t> </w:t>
      </w:r>
      <w:r>
        <w:rPr>
          <w:rFonts w:eastAsia="Times" w:cs="Arial"/>
          <w:noProof/>
        </w:rPr>
        <w:t> </w:t>
      </w:r>
      <w:r>
        <w:rPr>
          <w:rFonts w:eastAsia="Times" w:cs="Arial"/>
          <w:noProof/>
        </w:rPr>
        <w:t> </w:t>
      </w:r>
      <w:r>
        <w:rPr>
          <w:rFonts w:eastAsia="Times" w:cs="Arial"/>
          <w:noProof/>
        </w:rPr>
        <w:t> </w:t>
      </w:r>
      <w:r>
        <w:rPr>
          <w:rFonts w:eastAsia="Times" w:cs="Arial"/>
        </w:rPr>
        <w:fldChar w:fldCharType="end"/>
      </w:r>
    </w:p>
    <w:sectPr w:rsidR="00732715" w:rsidRPr="00E33C4D" w:rsidSect="00547A6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09" w:right="1274" w:bottom="1560" w:left="1247" w:header="720" w:footer="37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3DF" w:rsidRDefault="009223DF" w:rsidP="001D22A1">
      <w:r>
        <w:separator/>
      </w:r>
    </w:p>
  </w:endnote>
  <w:endnote w:type="continuationSeparator" w:id="0">
    <w:p w:rsidR="009223DF" w:rsidRDefault="009223DF" w:rsidP="001D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IPAK M+ Times Te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3DF" w:rsidRPr="00D55C80" w:rsidRDefault="009223DF" w:rsidP="009D65C5">
    <w:pPr>
      <w:pStyle w:val="Fuzeile"/>
      <w:tabs>
        <w:tab w:val="clear" w:pos="4536"/>
        <w:tab w:val="clear" w:pos="9072"/>
        <w:tab w:val="right" w:pos="9214"/>
      </w:tabs>
      <w:spacing w:after="0"/>
      <w:ind w:left="3408" w:right="28" w:hanging="3408"/>
      <w:rPr>
        <w:sz w:val="14"/>
        <w:szCs w:val="14"/>
      </w:rPr>
    </w:pPr>
    <w:r>
      <w:rPr>
        <w:noProof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803910</wp:posOffset>
              </wp:positionH>
              <wp:positionV relativeFrom="page">
                <wp:posOffset>10380345</wp:posOffset>
              </wp:positionV>
              <wp:extent cx="2239010" cy="14414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901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3DF" w:rsidRPr="00B32652" w:rsidRDefault="009223DF" w:rsidP="001D14F6">
                          <w:pPr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 w:rsidRPr="00B32652">
                            <w:rPr>
                              <w:rFonts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32652">
                            <w:rPr>
                              <w:rFonts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Pr="00B32652">
                            <w:rPr>
                              <w:rFonts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B32652">
                            <w:rPr>
                              <w:rFonts w:cs="Arial"/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  <w:r w:rsidRPr="00B32652"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 | </w:t>
                          </w:r>
                          <w:r>
                            <w:rPr>
                              <w:rFonts w:cs="Arial"/>
                              <w:noProof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noProof/>
                              <w:sz w:val="14"/>
                              <w:szCs w:val="14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cs="Arial"/>
                              <w:noProof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cs="Arial"/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cs="Arial"/>
                              <w:noProof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63.3pt;margin-top:817.35pt;width:176.3pt;height:11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9Qu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" filled="f" stroked="f">
              <v:textbox inset="0,0,0,0">
                <w:txbxContent>
                  <w:p w:rsidR="009223DF" w:rsidRPr="00B32652" w:rsidRDefault="009223DF" w:rsidP="001D14F6">
                    <w:pPr>
                      <w:rPr>
                        <w:rFonts w:cs="Arial"/>
                        <w:sz w:val="14"/>
                        <w:szCs w:val="14"/>
                      </w:rPr>
                    </w:pPr>
                    <w:r w:rsidRPr="00B32652">
                      <w:rPr>
                        <w:rFonts w:cs="Arial"/>
                        <w:sz w:val="14"/>
                        <w:szCs w:val="14"/>
                      </w:rPr>
                      <w:fldChar w:fldCharType="begin"/>
                    </w:r>
                    <w:r w:rsidRPr="00B32652">
                      <w:rPr>
                        <w:rFonts w:cs="Arial"/>
                        <w:sz w:val="14"/>
                        <w:szCs w:val="14"/>
                      </w:rPr>
                      <w:instrText xml:space="preserve"> PAGE  \* MERGEFORMAT </w:instrText>
                    </w:r>
                    <w:r w:rsidRPr="00B32652">
                      <w:rPr>
                        <w:rFonts w:cs="Arial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4"/>
                        <w:szCs w:val="14"/>
                      </w:rPr>
                      <w:t>2</w:t>
                    </w:r>
                    <w:r w:rsidRPr="00B32652">
                      <w:rPr>
                        <w:rFonts w:cs="Arial"/>
                        <w:noProof/>
                        <w:sz w:val="14"/>
                        <w:szCs w:val="14"/>
                      </w:rPr>
                      <w:fldChar w:fldCharType="end"/>
                    </w:r>
                    <w:r w:rsidRPr="00B32652">
                      <w:rPr>
                        <w:rFonts w:cs="Arial"/>
                        <w:sz w:val="14"/>
                        <w:szCs w:val="14"/>
                      </w:rPr>
                      <w:t xml:space="preserve"> | </w:t>
                    </w:r>
                    <w:r>
                      <w:rPr>
                        <w:rFonts w:cs="Arial"/>
                        <w:noProof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cs="Arial"/>
                        <w:noProof/>
                        <w:sz w:val="14"/>
                        <w:szCs w:val="14"/>
                      </w:rPr>
                      <w:instrText xml:space="preserve"> NUMPAGES  \* MERGEFORMAT </w:instrText>
                    </w:r>
                    <w:r>
                      <w:rPr>
                        <w:rFonts w:cs="Arial"/>
                        <w:noProof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4"/>
                        <w:szCs w:val="14"/>
                      </w:rPr>
                      <w:t>2</w:t>
                    </w:r>
                    <w:r>
                      <w:rPr>
                        <w:rFonts w:cs="Arial"/>
                        <w:noProof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cs="Arial"/>
                        <w:noProof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80768" behindDoc="1" locked="1" layoutInCell="1" allowOverlap="1">
          <wp:simplePos x="0" y="0"/>
          <wp:positionH relativeFrom="page">
            <wp:posOffset>856615</wp:posOffset>
          </wp:positionH>
          <wp:positionV relativeFrom="page">
            <wp:posOffset>10027285</wp:posOffset>
          </wp:positionV>
          <wp:extent cx="6012000" cy="442800"/>
          <wp:effectExtent l="0" t="0" r="0" b="0"/>
          <wp:wrapNone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2000" cy="44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3DF" w:rsidRPr="00011411" w:rsidRDefault="009223DF" w:rsidP="00011411">
    <w:r>
      <w:rPr>
        <w:noProof/>
      </w:rPr>
      <w:drawing>
        <wp:inline distT="0" distB="0" distL="0" distR="0">
          <wp:extent cx="5959475" cy="370840"/>
          <wp:effectExtent l="0" t="0" r="3175" b="0"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Fusszeile hoch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9475" cy="370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3DF" w:rsidRDefault="009223DF" w:rsidP="001D22A1">
      <w:r>
        <w:separator/>
      </w:r>
    </w:p>
  </w:footnote>
  <w:footnote w:type="continuationSeparator" w:id="0">
    <w:p w:rsidR="009223DF" w:rsidRDefault="009223DF" w:rsidP="001D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3DF" w:rsidRPr="00D31B00" w:rsidRDefault="009223DF" w:rsidP="00D31B0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83840" behindDoc="0" locked="1" layoutInCell="1" allowOverlap="1">
          <wp:simplePos x="0" y="0"/>
          <wp:positionH relativeFrom="page">
            <wp:posOffset>5226685</wp:posOffset>
          </wp:positionH>
          <wp:positionV relativeFrom="page">
            <wp:posOffset>102235</wp:posOffset>
          </wp:positionV>
          <wp:extent cx="1594485" cy="1417955"/>
          <wp:effectExtent l="0" t="0" r="0" b="0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485" cy="1417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3DF" w:rsidRDefault="009223DF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74624" behindDoc="0" locked="1" layoutInCell="1" allowOverlap="1">
          <wp:simplePos x="0" y="0"/>
          <wp:positionH relativeFrom="page">
            <wp:posOffset>5233035</wp:posOffset>
          </wp:positionH>
          <wp:positionV relativeFrom="page">
            <wp:posOffset>102235</wp:posOffset>
          </wp:positionV>
          <wp:extent cx="1594485" cy="1417955"/>
          <wp:effectExtent l="0" t="0" r="0" b="0"/>
          <wp:wrapNone/>
          <wp:docPr id="37" name="Grafi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485" cy="1417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55CA"/>
    <w:multiLevelType w:val="hybridMultilevel"/>
    <w:tmpl w:val="FDD6971C"/>
    <w:lvl w:ilvl="0" w:tplc="0807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" w15:restartNumberingAfterBreak="0">
    <w:nsid w:val="09F23774"/>
    <w:multiLevelType w:val="multilevel"/>
    <w:tmpl w:val="5E9293B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A650869"/>
    <w:multiLevelType w:val="hybridMultilevel"/>
    <w:tmpl w:val="AC12B13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6B123B"/>
    <w:multiLevelType w:val="hybridMultilevel"/>
    <w:tmpl w:val="2244ED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C2165A"/>
    <w:multiLevelType w:val="hybridMultilevel"/>
    <w:tmpl w:val="D994B61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616A4"/>
    <w:multiLevelType w:val="hybridMultilevel"/>
    <w:tmpl w:val="709EE4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0550F"/>
    <w:multiLevelType w:val="hybridMultilevel"/>
    <w:tmpl w:val="E7E2778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E94EF7"/>
    <w:multiLevelType w:val="hybridMultilevel"/>
    <w:tmpl w:val="2FFC2A6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AA47E3"/>
    <w:multiLevelType w:val="hybridMultilevel"/>
    <w:tmpl w:val="0C64B2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24BB5"/>
    <w:multiLevelType w:val="hybridMultilevel"/>
    <w:tmpl w:val="AEF8FF50"/>
    <w:lvl w:ilvl="0" w:tplc="3EA00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21A0D"/>
    <w:multiLevelType w:val="hybridMultilevel"/>
    <w:tmpl w:val="4D123FB2"/>
    <w:lvl w:ilvl="0" w:tplc="08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6671378"/>
    <w:multiLevelType w:val="hybridMultilevel"/>
    <w:tmpl w:val="4C164B6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842C7F"/>
    <w:multiLevelType w:val="hybridMultilevel"/>
    <w:tmpl w:val="815AD5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54D38F8"/>
    <w:multiLevelType w:val="hybridMultilevel"/>
    <w:tmpl w:val="90385D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831D7"/>
    <w:multiLevelType w:val="hybridMultilevel"/>
    <w:tmpl w:val="8242841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611DAE"/>
    <w:multiLevelType w:val="hybridMultilevel"/>
    <w:tmpl w:val="AF386B3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9F734D"/>
    <w:multiLevelType w:val="hybridMultilevel"/>
    <w:tmpl w:val="380EF7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52CF5"/>
    <w:multiLevelType w:val="hybridMultilevel"/>
    <w:tmpl w:val="C046EFF2"/>
    <w:lvl w:ilvl="0" w:tplc="75E8B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967F7"/>
    <w:multiLevelType w:val="hybridMultilevel"/>
    <w:tmpl w:val="8E2CB31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D2D89"/>
    <w:multiLevelType w:val="hybridMultilevel"/>
    <w:tmpl w:val="290E577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B76B9D"/>
    <w:multiLevelType w:val="hybridMultilevel"/>
    <w:tmpl w:val="5CCEDAFA"/>
    <w:lvl w:ilvl="0" w:tplc="0807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21" w15:restartNumberingAfterBreak="0">
    <w:nsid w:val="71E769A5"/>
    <w:multiLevelType w:val="hybridMultilevel"/>
    <w:tmpl w:val="36FCC4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F2130"/>
    <w:multiLevelType w:val="hybridMultilevel"/>
    <w:tmpl w:val="2E303230"/>
    <w:lvl w:ilvl="0" w:tplc="B3DEC78E">
      <w:numFmt w:val="bullet"/>
      <w:pStyle w:val="Aufzhlung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F0C64"/>
    <w:multiLevelType w:val="hybridMultilevel"/>
    <w:tmpl w:val="25C42A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471B04"/>
    <w:multiLevelType w:val="hybridMultilevel"/>
    <w:tmpl w:val="607AB7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14341"/>
    <w:multiLevelType w:val="hybridMultilevel"/>
    <w:tmpl w:val="AB94EE0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6027F"/>
    <w:multiLevelType w:val="hybridMultilevel"/>
    <w:tmpl w:val="D0E0AFE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FF1B73"/>
    <w:multiLevelType w:val="hybridMultilevel"/>
    <w:tmpl w:val="A88A640A"/>
    <w:lvl w:ilvl="0" w:tplc="6A4678BA">
      <w:start w:val="1"/>
      <w:numFmt w:val="decimal"/>
      <w:pStyle w:val="Listenummeriert"/>
      <w:lvlText w:val="%1."/>
      <w:lvlJc w:val="left"/>
      <w:pPr>
        <w:ind w:left="1131" w:hanging="70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27A57"/>
    <w:multiLevelType w:val="hybridMultilevel"/>
    <w:tmpl w:val="4710C71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2"/>
  </w:num>
  <w:num w:numId="3">
    <w:abstractNumId w:val="27"/>
  </w:num>
  <w:num w:numId="4">
    <w:abstractNumId w:val="27"/>
    <w:lvlOverride w:ilvl="0">
      <w:startOverride w:val="1"/>
    </w:lvlOverride>
  </w:num>
  <w:num w:numId="5">
    <w:abstractNumId w:val="15"/>
  </w:num>
  <w:num w:numId="6">
    <w:abstractNumId w:val="6"/>
  </w:num>
  <w:num w:numId="7">
    <w:abstractNumId w:val="1"/>
  </w:num>
  <w:num w:numId="8">
    <w:abstractNumId w:val="17"/>
  </w:num>
  <w:num w:numId="9">
    <w:abstractNumId w:val="10"/>
  </w:num>
  <w:num w:numId="10">
    <w:abstractNumId w:val="21"/>
  </w:num>
  <w:num w:numId="11">
    <w:abstractNumId w:val="14"/>
  </w:num>
  <w:num w:numId="12">
    <w:abstractNumId w:val="12"/>
  </w:num>
  <w:num w:numId="13">
    <w:abstractNumId w:val="28"/>
  </w:num>
  <w:num w:numId="14">
    <w:abstractNumId w:val="18"/>
  </w:num>
  <w:num w:numId="15">
    <w:abstractNumId w:val="7"/>
  </w:num>
  <w:num w:numId="16">
    <w:abstractNumId w:val="19"/>
  </w:num>
  <w:num w:numId="17">
    <w:abstractNumId w:val="11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"/>
  </w:num>
  <w:num w:numId="21">
    <w:abstractNumId w:val="16"/>
  </w:num>
  <w:num w:numId="22">
    <w:abstractNumId w:val="26"/>
  </w:num>
  <w:num w:numId="23">
    <w:abstractNumId w:val="8"/>
  </w:num>
  <w:num w:numId="24">
    <w:abstractNumId w:val="5"/>
  </w:num>
  <w:num w:numId="25">
    <w:abstractNumId w:val="24"/>
  </w:num>
  <w:num w:numId="26">
    <w:abstractNumId w:val="23"/>
  </w:num>
  <w:num w:numId="27">
    <w:abstractNumId w:val="13"/>
  </w:num>
  <w:num w:numId="28">
    <w:abstractNumId w:val="9"/>
  </w:num>
  <w:num w:numId="29">
    <w:abstractNumId w:val="20"/>
  </w:num>
  <w:num w:numId="30">
    <w:abstractNumId w:val="0"/>
  </w:num>
  <w:num w:numId="31">
    <w:abstractNumId w:val="25"/>
  </w:num>
  <w:num w:numId="3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69"/>
    <w:rsid w:val="0000084D"/>
    <w:rsid w:val="0000166B"/>
    <w:rsid w:val="00010913"/>
    <w:rsid w:val="00011411"/>
    <w:rsid w:val="00011910"/>
    <w:rsid w:val="00013A66"/>
    <w:rsid w:val="000164FD"/>
    <w:rsid w:val="00017582"/>
    <w:rsid w:val="00020C54"/>
    <w:rsid w:val="00027294"/>
    <w:rsid w:val="00030182"/>
    <w:rsid w:val="00030B6B"/>
    <w:rsid w:val="00030FF5"/>
    <w:rsid w:val="00033A5E"/>
    <w:rsid w:val="000367C2"/>
    <w:rsid w:val="00036C32"/>
    <w:rsid w:val="00037CE1"/>
    <w:rsid w:val="00040115"/>
    <w:rsid w:val="000406B3"/>
    <w:rsid w:val="00040BD9"/>
    <w:rsid w:val="00041632"/>
    <w:rsid w:val="00044BD9"/>
    <w:rsid w:val="000451CB"/>
    <w:rsid w:val="00050315"/>
    <w:rsid w:val="00051527"/>
    <w:rsid w:val="00051824"/>
    <w:rsid w:val="00053F23"/>
    <w:rsid w:val="00057091"/>
    <w:rsid w:val="00060970"/>
    <w:rsid w:val="00062427"/>
    <w:rsid w:val="000628B7"/>
    <w:rsid w:val="00062FFC"/>
    <w:rsid w:val="0006302F"/>
    <w:rsid w:val="00064ECB"/>
    <w:rsid w:val="00065132"/>
    <w:rsid w:val="00066FF1"/>
    <w:rsid w:val="00076684"/>
    <w:rsid w:val="0008093B"/>
    <w:rsid w:val="000819EC"/>
    <w:rsid w:val="00082145"/>
    <w:rsid w:val="000822CA"/>
    <w:rsid w:val="000832CE"/>
    <w:rsid w:val="000840AE"/>
    <w:rsid w:val="0008452A"/>
    <w:rsid w:val="000854C4"/>
    <w:rsid w:val="00086AB5"/>
    <w:rsid w:val="000871C4"/>
    <w:rsid w:val="00091DFA"/>
    <w:rsid w:val="00092BEE"/>
    <w:rsid w:val="00092ED5"/>
    <w:rsid w:val="000966FE"/>
    <w:rsid w:val="000A4787"/>
    <w:rsid w:val="000A5B6D"/>
    <w:rsid w:val="000B05D6"/>
    <w:rsid w:val="000B160F"/>
    <w:rsid w:val="000B4014"/>
    <w:rsid w:val="000B56FA"/>
    <w:rsid w:val="000B57A3"/>
    <w:rsid w:val="000B6EF5"/>
    <w:rsid w:val="000C0F4F"/>
    <w:rsid w:val="000C1DB7"/>
    <w:rsid w:val="000C2614"/>
    <w:rsid w:val="000C2B99"/>
    <w:rsid w:val="000C39F4"/>
    <w:rsid w:val="000C4013"/>
    <w:rsid w:val="000C422D"/>
    <w:rsid w:val="000C6923"/>
    <w:rsid w:val="000D2C74"/>
    <w:rsid w:val="000D60A6"/>
    <w:rsid w:val="000D7009"/>
    <w:rsid w:val="000E1B3F"/>
    <w:rsid w:val="000E2D62"/>
    <w:rsid w:val="000E325D"/>
    <w:rsid w:val="000E4078"/>
    <w:rsid w:val="000E40F1"/>
    <w:rsid w:val="000E5BB6"/>
    <w:rsid w:val="000E782D"/>
    <w:rsid w:val="000F19ED"/>
    <w:rsid w:val="000F1C26"/>
    <w:rsid w:val="000F218A"/>
    <w:rsid w:val="000F5560"/>
    <w:rsid w:val="000F66CE"/>
    <w:rsid w:val="000F7BA5"/>
    <w:rsid w:val="00100472"/>
    <w:rsid w:val="00100482"/>
    <w:rsid w:val="0010208F"/>
    <w:rsid w:val="001020AE"/>
    <w:rsid w:val="001027B6"/>
    <w:rsid w:val="00103133"/>
    <w:rsid w:val="001054C7"/>
    <w:rsid w:val="00105A43"/>
    <w:rsid w:val="001108F6"/>
    <w:rsid w:val="0011157F"/>
    <w:rsid w:val="00113680"/>
    <w:rsid w:val="001147CA"/>
    <w:rsid w:val="00114DC7"/>
    <w:rsid w:val="00120A52"/>
    <w:rsid w:val="00121275"/>
    <w:rsid w:val="001227C3"/>
    <w:rsid w:val="00122A57"/>
    <w:rsid w:val="00124415"/>
    <w:rsid w:val="00125723"/>
    <w:rsid w:val="001275E7"/>
    <w:rsid w:val="0013197B"/>
    <w:rsid w:val="00131DA0"/>
    <w:rsid w:val="00132E95"/>
    <w:rsid w:val="00132F62"/>
    <w:rsid w:val="0013393D"/>
    <w:rsid w:val="00134FFC"/>
    <w:rsid w:val="0013556C"/>
    <w:rsid w:val="00135586"/>
    <w:rsid w:val="001357D9"/>
    <w:rsid w:val="00137729"/>
    <w:rsid w:val="00140F28"/>
    <w:rsid w:val="00141D5B"/>
    <w:rsid w:val="00142415"/>
    <w:rsid w:val="001431B4"/>
    <w:rsid w:val="00144B19"/>
    <w:rsid w:val="001465FD"/>
    <w:rsid w:val="0015229D"/>
    <w:rsid w:val="00153E6E"/>
    <w:rsid w:val="00161D62"/>
    <w:rsid w:val="00163B8D"/>
    <w:rsid w:val="00164E03"/>
    <w:rsid w:val="00165154"/>
    <w:rsid w:val="00165C1A"/>
    <w:rsid w:val="0017133B"/>
    <w:rsid w:val="001729DD"/>
    <w:rsid w:val="001733C4"/>
    <w:rsid w:val="0017553A"/>
    <w:rsid w:val="0017661B"/>
    <w:rsid w:val="00176A40"/>
    <w:rsid w:val="00176EFD"/>
    <w:rsid w:val="00176F62"/>
    <w:rsid w:val="00177B2A"/>
    <w:rsid w:val="00180A6F"/>
    <w:rsid w:val="001843AB"/>
    <w:rsid w:val="00184478"/>
    <w:rsid w:val="00186287"/>
    <w:rsid w:val="0018737E"/>
    <w:rsid w:val="001911A4"/>
    <w:rsid w:val="00196380"/>
    <w:rsid w:val="00196C2C"/>
    <w:rsid w:val="00197F87"/>
    <w:rsid w:val="001A0BB0"/>
    <w:rsid w:val="001A1EE5"/>
    <w:rsid w:val="001A2B33"/>
    <w:rsid w:val="001A3A2F"/>
    <w:rsid w:val="001A3AB0"/>
    <w:rsid w:val="001A418C"/>
    <w:rsid w:val="001A7EB3"/>
    <w:rsid w:val="001B25E6"/>
    <w:rsid w:val="001B395F"/>
    <w:rsid w:val="001B4D98"/>
    <w:rsid w:val="001C0A6E"/>
    <w:rsid w:val="001C15A2"/>
    <w:rsid w:val="001C18E4"/>
    <w:rsid w:val="001C2233"/>
    <w:rsid w:val="001C3590"/>
    <w:rsid w:val="001C6A86"/>
    <w:rsid w:val="001D0457"/>
    <w:rsid w:val="001D14F6"/>
    <w:rsid w:val="001D1C53"/>
    <w:rsid w:val="001D22A1"/>
    <w:rsid w:val="001D5690"/>
    <w:rsid w:val="001D6D17"/>
    <w:rsid w:val="001E28F1"/>
    <w:rsid w:val="001E2F7C"/>
    <w:rsid w:val="001E3010"/>
    <w:rsid w:val="001E4EA7"/>
    <w:rsid w:val="001E506B"/>
    <w:rsid w:val="001E729F"/>
    <w:rsid w:val="001F041F"/>
    <w:rsid w:val="001F1F09"/>
    <w:rsid w:val="001F333E"/>
    <w:rsid w:val="001F33CA"/>
    <w:rsid w:val="001F39B4"/>
    <w:rsid w:val="001F3BA0"/>
    <w:rsid w:val="001F740C"/>
    <w:rsid w:val="002022F4"/>
    <w:rsid w:val="002037F7"/>
    <w:rsid w:val="00204389"/>
    <w:rsid w:val="0020566D"/>
    <w:rsid w:val="00205ACD"/>
    <w:rsid w:val="00206C9A"/>
    <w:rsid w:val="00207F38"/>
    <w:rsid w:val="00211A43"/>
    <w:rsid w:val="00212B86"/>
    <w:rsid w:val="00213495"/>
    <w:rsid w:val="00213D94"/>
    <w:rsid w:val="002140F8"/>
    <w:rsid w:val="002141F5"/>
    <w:rsid w:val="00221A3A"/>
    <w:rsid w:val="002226B9"/>
    <w:rsid w:val="0022301B"/>
    <w:rsid w:val="0022311A"/>
    <w:rsid w:val="00224820"/>
    <w:rsid w:val="00226074"/>
    <w:rsid w:val="00226FFC"/>
    <w:rsid w:val="0023104A"/>
    <w:rsid w:val="0023324C"/>
    <w:rsid w:val="00233A85"/>
    <w:rsid w:val="00234119"/>
    <w:rsid w:val="00236C07"/>
    <w:rsid w:val="002404C1"/>
    <w:rsid w:val="0024151F"/>
    <w:rsid w:val="002426AF"/>
    <w:rsid w:val="002429BD"/>
    <w:rsid w:val="00242CFC"/>
    <w:rsid w:val="00242F43"/>
    <w:rsid w:val="0024520A"/>
    <w:rsid w:val="00253EA3"/>
    <w:rsid w:val="00254022"/>
    <w:rsid w:val="002551EB"/>
    <w:rsid w:val="002552E1"/>
    <w:rsid w:val="002569CC"/>
    <w:rsid w:val="00257320"/>
    <w:rsid w:val="00257CA0"/>
    <w:rsid w:val="00261A3B"/>
    <w:rsid w:val="00264980"/>
    <w:rsid w:val="00264A74"/>
    <w:rsid w:val="0026738C"/>
    <w:rsid w:val="002700FA"/>
    <w:rsid w:val="00272175"/>
    <w:rsid w:val="00273069"/>
    <w:rsid w:val="0027367D"/>
    <w:rsid w:val="002738F1"/>
    <w:rsid w:val="0027486F"/>
    <w:rsid w:val="00276159"/>
    <w:rsid w:val="002773B7"/>
    <w:rsid w:val="0028105F"/>
    <w:rsid w:val="00282533"/>
    <w:rsid w:val="002865E8"/>
    <w:rsid w:val="00295AAB"/>
    <w:rsid w:val="00295FE7"/>
    <w:rsid w:val="00297E95"/>
    <w:rsid w:val="002A5CEA"/>
    <w:rsid w:val="002A64D5"/>
    <w:rsid w:val="002A68BA"/>
    <w:rsid w:val="002A6AEF"/>
    <w:rsid w:val="002A708C"/>
    <w:rsid w:val="002B0BB5"/>
    <w:rsid w:val="002B1F9F"/>
    <w:rsid w:val="002B4D13"/>
    <w:rsid w:val="002B7591"/>
    <w:rsid w:val="002C18D5"/>
    <w:rsid w:val="002C365D"/>
    <w:rsid w:val="002C36AC"/>
    <w:rsid w:val="002C467B"/>
    <w:rsid w:val="002C6B69"/>
    <w:rsid w:val="002C7722"/>
    <w:rsid w:val="002D0A70"/>
    <w:rsid w:val="002D0F9E"/>
    <w:rsid w:val="002D2A58"/>
    <w:rsid w:val="002D4C04"/>
    <w:rsid w:val="002D5A43"/>
    <w:rsid w:val="002D5ABF"/>
    <w:rsid w:val="002D7795"/>
    <w:rsid w:val="002D781C"/>
    <w:rsid w:val="002E0BE1"/>
    <w:rsid w:val="002E185D"/>
    <w:rsid w:val="002E2FE2"/>
    <w:rsid w:val="002E5FC3"/>
    <w:rsid w:val="002E7458"/>
    <w:rsid w:val="002F0AAF"/>
    <w:rsid w:val="002F19DF"/>
    <w:rsid w:val="002F350E"/>
    <w:rsid w:val="002F595A"/>
    <w:rsid w:val="002F7BC8"/>
    <w:rsid w:val="00300790"/>
    <w:rsid w:val="00303078"/>
    <w:rsid w:val="00303377"/>
    <w:rsid w:val="00304FF0"/>
    <w:rsid w:val="003056C0"/>
    <w:rsid w:val="003059D1"/>
    <w:rsid w:val="00306822"/>
    <w:rsid w:val="003132DF"/>
    <w:rsid w:val="00313312"/>
    <w:rsid w:val="00313328"/>
    <w:rsid w:val="0031352C"/>
    <w:rsid w:val="003136DA"/>
    <w:rsid w:val="00314527"/>
    <w:rsid w:val="00314A7B"/>
    <w:rsid w:val="00316820"/>
    <w:rsid w:val="003207D8"/>
    <w:rsid w:val="00321DE9"/>
    <w:rsid w:val="00322289"/>
    <w:rsid w:val="003243E6"/>
    <w:rsid w:val="00325F14"/>
    <w:rsid w:val="0032652A"/>
    <w:rsid w:val="003302ED"/>
    <w:rsid w:val="00332B12"/>
    <w:rsid w:val="00332E00"/>
    <w:rsid w:val="00333D97"/>
    <w:rsid w:val="00334C2F"/>
    <w:rsid w:val="00335497"/>
    <w:rsid w:val="00336C28"/>
    <w:rsid w:val="00342F70"/>
    <w:rsid w:val="0034400C"/>
    <w:rsid w:val="0034537D"/>
    <w:rsid w:val="00345605"/>
    <w:rsid w:val="00346C0B"/>
    <w:rsid w:val="00352051"/>
    <w:rsid w:val="0035381D"/>
    <w:rsid w:val="0035511A"/>
    <w:rsid w:val="003572CE"/>
    <w:rsid w:val="003604B2"/>
    <w:rsid w:val="00360D2B"/>
    <w:rsid w:val="00361631"/>
    <w:rsid w:val="00361FB5"/>
    <w:rsid w:val="0036622E"/>
    <w:rsid w:val="003664D1"/>
    <w:rsid w:val="00366A45"/>
    <w:rsid w:val="00367003"/>
    <w:rsid w:val="00367299"/>
    <w:rsid w:val="00371844"/>
    <w:rsid w:val="00373BD1"/>
    <w:rsid w:val="00374735"/>
    <w:rsid w:val="00375A27"/>
    <w:rsid w:val="00375A5A"/>
    <w:rsid w:val="00376076"/>
    <w:rsid w:val="003761DC"/>
    <w:rsid w:val="0037649E"/>
    <w:rsid w:val="00376802"/>
    <w:rsid w:val="00377402"/>
    <w:rsid w:val="00384260"/>
    <w:rsid w:val="00384552"/>
    <w:rsid w:val="0038532B"/>
    <w:rsid w:val="003866F3"/>
    <w:rsid w:val="00387D17"/>
    <w:rsid w:val="003913E8"/>
    <w:rsid w:val="003957D1"/>
    <w:rsid w:val="003A0F08"/>
    <w:rsid w:val="003A1584"/>
    <w:rsid w:val="003A46BE"/>
    <w:rsid w:val="003A68E2"/>
    <w:rsid w:val="003A6CC3"/>
    <w:rsid w:val="003A6E18"/>
    <w:rsid w:val="003A7A1A"/>
    <w:rsid w:val="003A7F02"/>
    <w:rsid w:val="003B1210"/>
    <w:rsid w:val="003B1B53"/>
    <w:rsid w:val="003B4F11"/>
    <w:rsid w:val="003B4FC2"/>
    <w:rsid w:val="003B5762"/>
    <w:rsid w:val="003B5EC3"/>
    <w:rsid w:val="003B697B"/>
    <w:rsid w:val="003C0F06"/>
    <w:rsid w:val="003C214A"/>
    <w:rsid w:val="003C2849"/>
    <w:rsid w:val="003C4815"/>
    <w:rsid w:val="003C5033"/>
    <w:rsid w:val="003C541F"/>
    <w:rsid w:val="003C661C"/>
    <w:rsid w:val="003C6785"/>
    <w:rsid w:val="003C687C"/>
    <w:rsid w:val="003D04C7"/>
    <w:rsid w:val="003D1188"/>
    <w:rsid w:val="003D120E"/>
    <w:rsid w:val="003D127A"/>
    <w:rsid w:val="003D1927"/>
    <w:rsid w:val="003D1D8E"/>
    <w:rsid w:val="003D23B7"/>
    <w:rsid w:val="003D4A67"/>
    <w:rsid w:val="003D5599"/>
    <w:rsid w:val="003D6427"/>
    <w:rsid w:val="003D6848"/>
    <w:rsid w:val="003D688B"/>
    <w:rsid w:val="003D72C1"/>
    <w:rsid w:val="003E0DF6"/>
    <w:rsid w:val="003E1835"/>
    <w:rsid w:val="003E1C0E"/>
    <w:rsid w:val="003F29AE"/>
    <w:rsid w:val="003F2F63"/>
    <w:rsid w:val="003F3038"/>
    <w:rsid w:val="003F5147"/>
    <w:rsid w:val="003F555E"/>
    <w:rsid w:val="003F5F35"/>
    <w:rsid w:val="004000CE"/>
    <w:rsid w:val="00400174"/>
    <w:rsid w:val="004023DC"/>
    <w:rsid w:val="0040332E"/>
    <w:rsid w:val="00413115"/>
    <w:rsid w:val="0041422B"/>
    <w:rsid w:val="00415014"/>
    <w:rsid w:val="00415B2E"/>
    <w:rsid w:val="00415C12"/>
    <w:rsid w:val="004163D4"/>
    <w:rsid w:val="0042241A"/>
    <w:rsid w:val="00422CBF"/>
    <w:rsid w:val="00423A27"/>
    <w:rsid w:val="0042437C"/>
    <w:rsid w:val="00424A78"/>
    <w:rsid w:val="00425F58"/>
    <w:rsid w:val="00426989"/>
    <w:rsid w:val="004274A6"/>
    <w:rsid w:val="00433DB2"/>
    <w:rsid w:val="00434396"/>
    <w:rsid w:val="00436CF9"/>
    <w:rsid w:val="00440111"/>
    <w:rsid w:val="004417EA"/>
    <w:rsid w:val="004446F5"/>
    <w:rsid w:val="0044566E"/>
    <w:rsid w:val="00446A98"/>
    <w:rsid w:val="00447F18"/>
    <w:rsid w:val="00451800"/>
    <w:rsid w:val="0045286C"/>
    <w:rsid w:val="00452ED2"/>
    <w:rsid w:val="0045695C"/>
    <w:rsid w:val="004611C3"/>
    <w:rsid w:val="00463FE5"/>
    <w:rsid w:val="00464B3E"/>
    <w:rsid w:val="0046625D"/>
    <w:rsid w:val="004714EC"/>
    <w:rsid w:val="0047347C"/>
    <w:rsid w:val="0047799C"/>
    <w:rsid w:val="00482BA9"/>
    <w:rsid w:val="004838F6"/>
    <w:rsid w:val="0048784B"/>
    <w:rsid w:val="00491BE5"/>
    <w:rsid w:val="00491DBE"/>
    <w:rsid w:val="004920C2"/>
    <w:rsid w:val="00493D48"/>
    <w:rsid w:val="004A0D5C"/>
    <w:rsid w:val="004A17DB"/>
    <w:rsid w:val="004A283D"/>
    <w:rsid w:val="004A2C87"/>
    <w:rsid w:val="004A2E53"/>
    <w:rsid w:val="004A3141"/>
    <w:rsid w:val="004A3B1E"/>
    <w:rsid w:val="004A501C"/>
    <w:rsid w:val="004A5ADC"/>
    <w:rsid w:val="004A7318"/>
    <w:rsid w:val="004A7678"/>
    <w:rsid w:val="004B0D2E"/>
    <w:rsid w:val="004B1D52"/>
    <w:rsid w:val="004B1D83"/>
    <w:rsid w:val="004B4A5B"/>
    <w:rsid w:val="004B5708"/>
    <w:rsid w:val="004B5F19"/>
    <w:rsid w:val="004B62EA"/>
    <w:rsid w:val="004B6E66"/>
    <w:rsid w:val="004C029A"/>
    <w:rsid w:val="004C0B2B"/>
    <w:rsid w:val="004C2D09"/>
    <w:rsid w:val="004C3003"/>
    <w:rsid w:val="004C584A"/>
    <w:rsid w:val="004C7515"/>
    <w:rsid w:val="004C7D5F"/>
    <w:rsid w:val="004D08C8"/>
    <w:rsid w:val="004D162E"/>
    <w:rsid w:val="004D411A"/>
    <w:rsid w:val="004D42BD"/>
    <w:rsid w:val="004D433A"/>
    <w:rsid w:val="004D547C"/>
    <w:rsid w:val="004D776E"/>
    <w:rsid w:val="004D784C"/>
    <w:rsid w:val="004E0149"/>
    <w:rsid w:val="004E0938"/>
    <w:rsid w:val="004E0AF5"/>
    <w:rsid w:val="004E3035"/>
    <w:rsid w:val="004E3D70"/>
    <w:rsid w:val="004E59B9"/>
    <w:rsid w:val="004F01FA"/>
    <w:rsid w:val="004F0268"/>
    <w:rsid w:val="004F265C"/>
    <w:rsid w:val="004F667F"/>
    <w:rsid w:val="004F6FEB"/>
    <w:rsid w:val="00500FBF"/>
    <w:rsid w:val="00501FDF"/>
    <w:rsid w:val="00502097"/>
    <w:rsid w:val="00503CC9"/>
    <w:rsid w:val="00505EC8"/>
    <w:rsid w:val="00506267"/>
    <w:rsid w:val="005074AA"/>
    <w:rsid w:val="00510439"/>
    <w:rsid w:val="005109B4"/>
    <w:rsid w:val="00511292"/>
    <w:rsid w:val="0051222B"/>
    <w:rsid w:val="00515461"/>
    <w:rsid w:val="00520E53"/>
    <w:rsid w:val="00521922"/>
    <w:rsid w:val="00523106"/>
    <w:rsid w:val="0052410D"/>
    <w:rsid w:val="005246B7"/>
    <w:rsid w:val="00524C50"/>
    <w:rsid w:val="00526681"/>
    <w:rsid w:val="00530FE8"/>
    <w:rsid w:val="0053193D"/>
    <w:rsid w:val="00536611"/>
    <w:rsid w:val="00537B5B"/>
    <w:rsid w:val="0054067D"/>
    <w:rsid w:val="00542874"/>
    <w:rsid w:val="00544C95"/>
    <w:rsid w:val="0054624E"/>
    <w:rsid w:val="005468B4"/>
    <w:rsid w:val="00547A69"/>
    <w:rsid w:val="00547DB5"/>
    <w:rsid w:val="00552089"/>
    <w:rsid w:val="0055222B"/>
    <w:rsid w:val="005524D3"/>
    <w:rsid w:val="00553AEA"/>
    <w:rsid w:val="00554611"/>
    <w:rsid w:val="005561D9"/>
    <w:rsid w:val="0055679B"/>
    <w:rsid w:val="005573DB"/>
    <w:rsid w:val="00560A97"/>
    <w:rsid w:val="00565F4E"/>
    <w:rsid w:val="00571841"/>
    <w:rsid w:val="005735C0"/>
    <w:rsid w:val="005746E9"/>
    <w:rsid w:val="00574D0D"/>
    <w:rsid w:val="00575BD9"/>
    <w:rsid w:val="005764B8"/>
    <w:rsid w:val="00576BA4"/>
    <w:rsid w:val="005817D7"/>
    <w:rsid w:val="0058351F"/>
    <w:rsid w:val="00586F82"/>
    <w:rsid w:val="0058779B"/>
    <w:rsid w:val="005951EA"/>
    <w:rsid w:val="005955DC"/>
    <w:rsid w:val="00595A83"/>
    <w:rsid w:val="0059649E"/>
    <w:rsid w:val="00597519"/>
    <w:rsid w:val="005A4DCE"/>
    <w:rsid w:val="005A7000"/>
    <w:rsid w:val="005B23F2"/>
    <w:rsid w:val="005B3DDD"/>
    <w:rsid w:val="005B5B9B"/>
    <w:rsid w:val="005B7454"/>
    <w:rsid w:val="005C0060"/>
    <w:rsid w:val="005C0915"/>
    <w:rsid w:val="005C22F1"/>
    <w:rsid w:val="005C3A2B"/>
    <w:rsid w:val="005C4F9E"/>
    <w:rsid w:val="005C5B96"/>
    <w:rsid w:val="005C5BCE"/>
    <w:rsid w:val="005C62E8"/>
    <w:rsid w:val="005C7F71"/>
    <w:rsid w:val="005D225C"/>
    <w:rsid w:val="005D4A06"/>
    <w:rsid w:val="005D626E"/>
    <w:rsid w:val="005D6282"/>
    <w:rsid w:val="005D7C5B"/>
    <w:rsid w:val="005E2C88"/>
    <w:rsid w:val="005E353D"/>
    <w:rsid w:val="005E480B"/>
    <w:rsid w:val="005F077E"/>
    <w:rsid w:val="005F1E52"/>
    <w:rsid w:val="005F2ED2"/>
    <w:rsid w:val="005F4B19"/>
    <w:rsid w:val="005F7A30"/>
    <w:rsid w:val="005F7C11"/>
    <w:rsid w:val="00600722"/>
    <w:rsid w:val="00601BCC"/>
    <w:rsid w:val="00602D99"/>
    <w:rsid w:val="0060511C"/>
    <w:rsid w:val="0060521A"/>
    <w:rsid w:val="00605A11"/>
    <w:rsid w:val="00605EAF"/>
    <w:rsid w:val="00611C41"/>
    <w:rsid w:val="0061568D"/>
    <w:rsid w:val="00616390"/>
    <w:rsid w:val="006168DE"/>
    <w:rsid w:val="00616FE0"/>
    <w:rsid w:val="00621EAC"/>
    <w:rsid w:val="00622706"/>
    <w:rsid w:val="00622A0F"/>
    <w:rsid w:val="0062400D"/>
    <w:rsid w:val="00624801"/>
    <w:rsid w:val="00627BB5"/>
    <w:rsid w:val="00630C0F"/>
    <w:rsid w:val="006359D3"/>
    <w:rsid w:val="00635BCB"/>
    <w:rsid w:val="00635D6B"/>
    <w:rsid w:val="00641029"/>
    <w:rsid w:val="00641B6F"/>
    <w:rsid w:val="00643C75"/>
    <w:rsid w:val="00643FA3"/>
    <w:rsid w:val="006445CE"/>
    <w:rsid w:val="00644D15"/>
    <w:rsid w:val="00647E4F"/>
    <w:rsid w:val="00650DFE"/>
    <w:rsid w:val="0065297A"/>
    <w:rsid w:val="00652B4B"/>
    <w:rsid w:val="00653D24"/>
    <w:rsid w:val="00655329"/>
    <w:rsid w:val="00655682"/>
    <w:rsid w:val="00656D61"/>
    <w:rsid w:val="00660018"/>
    <w:rsid w:val="00661DF8"/>
    <w:rsid w:val="00663526"/>
    <w:rsid w:val="006642A7"/>
    <w:rsid w:val="00664B08"/>
    <w:rsid w:val="00672A84"/>
    <w:rsid w:val="00675405"/>
    <w:rsid w:val="0067696F"/>
    <w:rsid w:val="00677E22"/>
    <w:rsid w:val="00681883"/>
    <w:rsid w:val="00681FE0"/>
    <w:rsid w:val="006822A1"/>
    <w:rsid w:val="0068280A"/>
    <w:rsid w:val="00685149"/>
    <w:rsid w:val="006863FA"/>
    <w:rsid w:val="00686729"/>
    <w:rsid w:val="00687519"/>
    <w:rsid w:val="00693E95"/>
    <w:rsid w:val="006942BC"/>
    <w:rsid w:val="00694B3B"/>
    <w:rsid w:val="0069730F"/>
    <w:rsid w:val="006A06C3"/>
    <w:rsid w:val="006A1BAD"/>
    <w:rsid w:val="006A41B4"/>
    <w:rsid w:val="006A5445"/>
    <w:rsid w:val="006A6357"/>
    <w:rsid w:val="006A6901"/>
    <w:rsid w:val="006A7AF2"/>
    <w:rsid w:val="006B1ED4"/>
    <w:rsid w:val="006B3F29"/>
    <w:rsid w:val="006B67F5"/>
    <w:rsid w:val="006B779C"/>
    <w:rsid w:val="006B7EEC"/>
    <w:rsid w:val="006C2143"/>
    <w:rsid w:val="006C3B5E"/>
    <w:rsid w:val="006C539B"/>
    <w:rsid w:val="006C60D4"/>
    <w:rsid w:val="006C7194"/>
    <w:rsid w:val="006D1B70"/>
    <w:rsid w:val="006D2A3A"/>
    <w:rsid w:val="006D47BC"/>
    <w:rsid w:val="006D4A03"/>
    <w:rsid w:val="006D6C14"/>
    <w:rsid w:val="006D6C67"/>
    <w:rsid w:val="006D738A"/>
    <w:rsid w:val="006E0373"/>
    <w:rsid w:val="006E2AB3"/>
    <w:rsid w:val="006E3C68"/>
    <w:rsid w:val="006E3FA1"/>
    <w:rsid w:val="006E4925"/>
    <w:rsid w:val="006E5B2D"/>
    <w:rsid w:val="006E7631"/>
    <w:rsid w:val="006F14EA"/>
    <w:rsid w:val="006F2107"/>
    <w:rsid w:val="006F4325"/>
    <w:rsid w:val="006F469C"/>
    <w:rsid w:val="006F4AE8"/>
    <w:rsid w:val="006F6650"/>
    <w:rsid w:val="006F6A64"/>
    <w:rsid w:val="006F6BF8"/>
    <w:rsid w:val="006F7CE8"/>
    <w:rsid w:val="006F7CEE"/>
    <w:rsid w:val="0070053E"/>
    <w:rsid w:val="00703FE0"/>
    <w:rsid w:val="00704C7E"/>
    <w:rsid w:val="0071183E"/>
    <w:rsid w:val="00711FB8"/>
    <w:rsid w:val="00712541"/>
    <w:rsid w:val="00713616"/>
    <w:rsid w:val="00714459"/>
    <w:rsid w:val="00714EEE"/>
    <w:rsid w:val="00714F19"/>
    <w:rsid w:val="00715F38"/>
    <w:rsid w:val="0071627F"/>
    <w:rsid w:val="00716681"/>
    <w:rsid w:val="0071672C"/>
    <w:rsid w:val="007169CC"/>
    <w:rsid w:val="00721717"/>
    <w:rsid w:val="007236C6"/>
    <w:rsid w:val="007252C9"/>
    <w:rsid w:val="0072530F"/>
    <w:rsid w:val="00727748"/>
    <w:rsid w:val="007320C0"/>
    <w:rsid w:val="00732715"/>
    <w:rsid w:val="00733B56"/>
    <w:rsid w:val="00733E9A"/>
    <w:rsid w:val="0073433A"/>
    <w:rsid w:val="00734A30"/>
    <w:rsid w:val="00736101"/>
    <w:rsid w:val="00736DF7"/>
    <w:rsid w:val="007379A9"/>
    <w:rsid w:val="00737BD0"/>
    <w:rsid w:val="007409AC"/>
    <w:rsid w:val="00741E68"/>
    <w:rsid w:val="007442B4"/>
    <w:rsid w:val="0074530C"/>
    <w:rsid w:val="007459CC"/>
    <w:rsid w:val="00746A28"/>
    <w:rsid w:val="00746EFF"/>
    <w:rsid w:val="00747459"/>
    <w:rsid w:val="007475D0"/>
    <w:rsid w:val="00750EF2"/>
    <w:rsid w:val="00752574"/>
    <w:rsid w:val="00753AF8"/>
    <w:rsid w:val="00754ACD"/>
    <w:rsid w:val="007563E0"/>
    <w:rsid w:val="00757F6E"/>
    <w:rsid w:val="007605CD"/>
    <w:rsid w:val="00761E6A"/>
    <w:rsid w:val="0076303F"/>
    <w:rsid w:val="007655FE"/>
    <w:rsid w:val="00767B43"/>
    <w:rsid w:val="007727A4"/>
    <w:rsid w:val="00773BBD"/>
    <w:rsid w:val="00773E05"/>
    <w:rsid w:val="00781C84"/>
    <w:rsid w:val="00781CDB"/>
    <w:rsid w:val="00782F78"/>
    <w:rsid w:val="007879EE"/>
    <w:rsid w:val="00790EA9"/>
    <w:rsid w:val="00796121"/>
    <w:rsid w:val="0079673B"/>
    <w:rsid w:val="00797CAC"/>
    <w:rsid w:val="00797DA3"/>
    <w:rsid w:val="007A05AD"/>
    <w:rsid w:val="007A2D6F"/>
    <w:rsid w:val="007A39E1"/>
    <w:rsid w:val="007A5F5C"/>
    <w:rsid w:val="007A6A8D"/>
    <w:rsid w:val="007B1C9D"/>
    <w:rsid w:val="007B228B"/>
    <w:rsid w:val="007B3B49"/>
    <w:rsid w:val="007B757A"/>
    <w:rsid w:val="007B79AC"/>
    <w:rsid w:val="007C21E2"/>
    <w:rsid w:val="007C264D"/>
    <w:rsid w:val="007C3183"/>
    <w:rsid w:val="007C4078"/>
    <w:rsid w:val="007C4D98"/>
    <w:rsid w:val="007C5047"/>
    <w:rsid w:val="007D04A8"/>
    <w:rsid w:val="007D2DA3"/>
    <w:rsid w:val="007E1363"/>
    <w:rsid w:val="007E1CB0"/>
    <w:rsid w:val="007E3294"/>
    <w:rsid w:val="007E3E84"/>
    <w:rsid w:val="007E4D06"/>
    <w:rsid w:val="007E70EC"/>
    <w:rsid w:val="007F1472"/>
    <w:rsid w:val="007F1D5C"/>
    <w:rsid w:val="007F59E7"/>
    <w:rsid w:val="007F63E9"/>
    <w:rsid w:val="00802BDD"/>
    <w:rsid w:val="008034D8"/>
    <w:rsid w:val="00803552"/>
    <w:rsid w:val="00804D09"/>
    <w:rsid w:val="0080502C"/>
    <w:rsid w:val="00805527"/>
    <w:rsid w:val="00805714"/>
    <w:rsid w:val="0081049F"/>
    <w:rsid w:val="008136DB"/>
    <w:rsid w:val="00813F63"/>
    <w:rsid w:val="008146A3"/>
    <w:rsid w:val="008146F1"/>
    <w:rsid w:val="00816F65"/>
    <w:rsid w:val="00817DE0"/>
    <w:rsid w:val="008326CB"/>
    <w:rsid w:val="008333AF"/>
    <w:rsid w:val="00834981"/>
    <w:rsid w:val="00834F2B"/>
    <w:rsid w:val="00835090"/>
    <w:rsid w:val="00837176"/>
    <w:rsid w:val="00840046"/>
    <w:rsid w:val="008416FB"/>
    <w:rsid w:val="00841C3A"/>
    <w:rsid w:val="00843DEA"/>
    <w:rsid w:val="00850A20"/>
    <w:rsid w:val="00851BB8"/>
    <w:rsid w:val="0085234E"/>
    <w:rsid w:val="00854D9F"/>
    <w:rsid w:val="00854EB5"/>
    <w:rsid w:val="008554FB"/>
    <w:rsid w:val="00856DF9"/>
    <w:rsid w:val="00857022"/>
    <w:rsid w:val="0085742E"/>
    <w:rsid w:val="0086015D"/>
    <w:rsid w:val="00861319"/>
    <w:rsid w:val="00861468"/>
    <w:rsid w:val="00862D20"/>
    <w:rsid w:val="00864229"/>
    <w:rsid w:val="00864745"/>
    <w:rsid w:val="008705C3"/>
    <w:rsid w:val="00872B3B"/>
    <w:rsid w:val="00875166"/>
    <w:rsid w:val="0087545D"/>
    <w:rsid w:val="0088736D"/>
    <w:rsid w:val="00887DBB"/>
    <w:rsid w:val="00891513"/>
    <w:rsid w:val="008917B2"/>
    <w:rsid w:val="00892D92"/>
    <w:rsid w:val="0089467A"/>
    <w:rsid w:val="00895A96"/>
    <w:rsid w:val="00897240"/>
    <w:rsid w:val="008A1B2D"/>
    <w:rsid w:val="008A231E"/>
    <w:rsid w:val="008A2E12"/>
    <w:rsid w:val="008A39B7"/>
    <w:rsid w:val="008A4A9D"/>
    <w:rsid w:val="008A4F78"/>
    <w:rsid w:val="008A5291"/>
    <w:rsid w:val="008A6AFC"/>
    <w:rsid w:val="008A77EC"/>
    <w:rsid w:val="008B11A0"/>
    <w:rsid w:val="008B193B"/>
    <w:rsid w:val="008B35B6"/>
    <w:rsid w:val="008B4AB9"/>
    <w:rsid w:val="008C0050"/>
    <w:rsid w:val="008C15DF"/>
    <w:rsid w:val="008C2625"/>
    <w:rsid w:val="008C2B6A"/>
    <w:rsid w:val="008C3245"/>
    <w:rsid w:val="008C3B85"/>
    <w:rsid w:val="008C42B2"/>
    <w:rsid w:val="008C4367"/>
    <w:rsid w:val="008C47C1"/>
    <w:rsid w:val="008C53DE"/>
    <w:rsid w:val="008C5815"/>
    <w:rsid w:val="008D13BE"/>
    <w:rsid w:val="008D2854"/>
    <w:rsid w:val="008D3E2A"/>
    <w:rsid w:val="008D45B2"/>
    <w:rsid w:val="008D6E63"/>
    <w:rsid w:val="008E3284"/>
    <w:rsid w:val="008E7A50"/>
    <w:rsid w:val="008E7B74"/>
    <w:rsid w:val="008F12A7"/>
    <w:rsid w:val="008F14AA"/>
    <w:rsid w:val="008F1817"/>
    <w:rsid w:val="008F2238"/>
    <w:rsid w:val="008F32CF"/>
    <w:rsid w:val="008F35AC"/>
    <w:rsid w:val="008F5DFC"/>
    <w:rsid w:val="008F6208"/>
    <w:rsid w:val="008F6890"/>
    <w:rsid w:val="008F771D"/>
    <w:rsid w:val="008F7883"/>
    <w:rsid w:val="00901BEE"/>
    <w:rsid w:val="0090224E"/>
    <w:rsid w:val="0090227B"/>
    <w:rsid w:val="00904653"/>
    <w:rsid w:val="009102EC"/>
    <w:rsid w:val="009120C1"/>
    <w:rsid w:val="00913269"/>
    <w:rsid w:val="00916359"/>
    <w:rsid w:val="009163DD"/>
    <w:rsid w:val="009213FC"/>
    <w:rsid w:val="009223DF"/>
    <w:rsid w:val="0092302B"/>
    <w:rsid w:val="00924392"/>
    <w:rsid w:val="0092622D"/>
    <w:rsid w:val="009312E1"/>
    <w:rsid w:val="00932626"/>
    <w:rsid w:val="00932B8C"/>
    <w:rsid w:val="0093461C"/>
    <w:rsid w:val="00934831"/>
    <w:rsid w:val="00936960"/>
    <w:rsid w:val="00937007"/>
    <w:rsid w:val="00937AAF"/>
    <w:rsid w:val="00937EB2"/>
    <w:rsid w:val="00940466"/>
    <w:rsid w:val="00940611"/>
    <w:rsid w:val="00940776"/>
    <w:rsid w:val="00940A58"/>
    <w:rsid w:val="00941E45"/>
    <w:rsid w:val="00942973"/>
    <w:rsid w:val="00944B2C"/>
    <w:rsid w:val="009450C1"/>
    <w:rsid w:val="00946754"/>
    <w:rsid w:val="009468A1"/>
    <w:rsid w:val="009472DF"/>
    <w:rsid w:val="009520DF"/>
    <w:rsid w:val="00953BE7"/>
    <w:rsid w:val="00954301"/>
    <w:rsid w:val="009548C9"/>
    <w:rsid w:val="009577E9"/>
    <w:rsid w:val="009579DD"/>
    <w:rsid w:val="00957BF1"/>
    <w:rsid w:val="00957C4B"/>
    <w:rsid w:val="0096018E"/>
    <w:rsid w:val="00961E41"/>
    <w:rsid w:val="0096320A"/>
    <w:rsid w:val="00963B3F"/>
    <w:rsid w:val="009644A0"/>
    <w:rsid w:val="00973B2F"/>
    <w:rsid w:val="00974F87"/>
    <w:rsid w:val="00975A13"/>
    <w:rsid w:val="00977240"/>
    <w:rsid w:val="00977ABC"/>
    <w:rsid w:val="00977CEB"/>
    <w:rsid w:val="00977E55"/>
    <w:rsid w:val="00977F37"/>
    <w:rsid w:val="00983F99"/>
    <w:rsid w:val="009852A0"/>
    <w:rsid w:val="009866FD"/>
    <w:rsid w:val="0098678A"/>
    <w:rsid w:val="009875D7"/>
    <w:rsid w:val="0099529F"/>
    <w:rsid w:val="009952B7"/>
    <w:rsid w:val="00996185"/>
    <w:rsid w:val="009966C5"/>
    <w:rsid w:val="009A023E"/>
    <w:rsid w:val="009A05E3"/>
    <w:rsid w:val="009A096F"/>
    <w:rsid w:val="009A2C2C"/>
    <w:rsid w:val="009A3EBB"/>
    <w:rsid w:val="009A41A3"/>
    <w:rsid w:val="009A5D73"/>
    <w:rsid w:val="009A7632"/>
    <w:rsid w:val="009B1E11"/>
    <w:rsid w:val="009B307C"/>
    <w:rsid w:val="009B3501"/>
    <w:rsid w:val="009B72A5"/>
    <w:rsid w:val="009C04E8"/>
    <w:rsid w:val="009C326B"/>
    <w:rsid w:val="009C3F31"/>
    <w:rsid w:val="009C4E31"/>
    <w:rsid w:val="009C743B"/>
    <w:rsid w:val="009D08CA"/>
    <w:rsid w:val="009D27DF"/>
    <w:rsid w:val="009D2E6C"/>
    <w:rsid w:val="009D39A7"/>
    <w:rsid w:val="009D5668"/>
    <w:rsid w:val="009D632F"/>
    <w:rsid w:val="009D65C5"/>
    <w:rsid w:val="009D6D5F"/>
    <w:rsid w:val="009D72CE"/>
    <w:rsid w:val="009E1D8E"/>
    <w:rsid w:val="009E2D24"/>
    <w:rsid w:val="009E341C"/>
    <w:rsid w:val="009E70F5"/>
    <w:rsid w:val="009F14F9"/>
    <w:rsid w:val="009F19DA"/>
    <w:rsid w:val="009F2DDF"/>
    <w:rsid w:val="009F406B"/>
    <w:rsid w:val="009F41C3"/>
    <w:rsid w:val="009F61B1"/>
    <w:rsid w:val="00A00C44"/>
    <w:rsid w:val="00A01D0C"/>
    <w:rsid w:val="00A03526"/>
    <w:rsid w:val="00A05EBD"/>
    <w:rsid w:val="00A06451"/>
    <w:rsid w:val="00A069FF"/>
    <w:rsid w:val="00A07543"/>
    <w:rsid w:val="00A13618"/>
    <w:rsid w:val="00A136F2"/>
    <w:rsid w:val="00A139D2"/>
    <w:rsid w:val="00A13EBE"/>
    <w:rsid w:val="00A14401"/>
    <w:rsid w:val="00A145FB"/>
    <w:rsid w:val="00A15A20"/>
    <w:rsid w:val="00A162F8"/>
    <w:rsid w:val="00A203B4"/>
    <w:rsid w:val="00A208F8"/>
    <w:rsid w:val="00A20BA0"/>
    <w:rsid w:val="00A2163F"/>
    <w:rsid w:val="00A21C29"/>
    <w:rsid w:val="00A21E57"/>
    <w:rsid w:val="00A22794"/>
    <w:rsid w:val="00A23527"/>
    <w:rsid w:val="00A24A04"/>
    <w:rsid w:val="00A34878"/>
    <w:rsid w:val="00A376DF"/>
    <w:rsid w:val="00A37B44"/>
    <w:rsid w:val="00A40012"/>
    <w:rsid w:val="00A4049E"/>
    <w:rsid w:val="00A40942"/>
    <w:rsid w:val="00A40C24"/>
    <w:rsid w:val="00A41EAB"/>
    <w:rsid w:val="00A45C05"/>
    <w:rsid w:val="00A51683"/>
    <w:rsid w:val="00A53FF8"/>
    <w:rsid w:val="00A57253"/>
    <w:rsid w:val="00A636C9"/>
    <w:rsid w:val="00A63D4E"/>
    <w:rsid w:val="00A64677"/>
    <w:rsid w:val="00A6481F"/>
    <w:rsid w:val="00A65994"/>
    <w:rsid w:val="00A659C6"/>
    <w:rsid w:val="00A65F21"/>
    <w:rsid w:val="00A711CA"/>
    <w:rsid w:val="00A715E8"/>
    <w:rsid w:val="00A715EF"/>
    <w:rsid w:val="00A71CA6"/>
    <w:rsid w:val="00A72029"/>
    <w:rsid w:val="00A72211"/>
    <w:rsid w:val="00A729FB"/>
    <w:rsid w:val="00A760C0"/>
    <w:rsid w:val="00A76AE1"/>
    <w:rsid w:val="00A81123"/>
    <w:rsid w:val="00A81910"/>
    <w:rsid w:val="00A85911"/>
    <w:rsid w:val="00A867F0"/>
    <w:rsid w:val="00A91EB8"/>
    <w:rsid w:val="00A97E2D"/>
    <w:rsid w:val="00A97EC8"/>
    <w:rsid w:val="00AA0081"/>
    <w:rsid w:val="00AA061F"/>
    <w:rsid w:val="00AA094E"/>
    <w:rsid w:val="00AA219F"/>
    <w:rsid w:val="00AA32B5"/>
    <w:rsid w:val="00AA3595"/>
    <w:rsid w:val="00AA4C8E"/>
    <w:rsid w:val="00AA6450"/>
    <w:rsid w:val="00AA74A6"/>
    <w:rsid w:val="00AB0B16"/>
    <w:rsid w:val="00AB0E98"/>
    <w:rsid w:val="00AB1E5E"/>
    <w:rsid w:val="00AB3120"/>
    <w:rsid w:val="00AB3531"/>
    <w:rsid w:val="00AB45F7"/>
    <w:rsid w:val="00AC0BDF"/>
    <w:rsid w:val="00AC0C12"/>
    <w:rsid w:val="00AC2C0C"/>
    <w:rsid w:val="00AC3A34"/>
    <w:rsid w:val="00AC3DB9"/>
    <w:rsid w:val="00AC4391"/>
    <w:rsid w:val="00AC64ED"/>
    <w:rsid w:val="00AC7A75"/>
    <w:rsid w:val="00AC7ED1"/>
    <w:rsid w:val="00AD319C"/>
    <w:rsid w:val="00AD357D"/>
    <w:rsid w:val="00AD5C22"/>
    <w:rsid w:val="00AD7F53"/>
    <w:rsid w:val="00AE2813"/>
    <w:rsid w:val="00AE3645"/>
    <w:rsid w:val="00AE4596"/>
    <w:rsid w:val="00AE4E86"/>
    <w:rsid w:val="00AE5291"/>
    <w:rsid w:val="00AF1466"/>
    <w:rsid w:val="00AF1C00"/>
    <w:rsid w:val="00AF247F"/>
    <w:rsid w:val="00AF2A5D"/>
    <w:rsid w:val="00AF4846"/>
    <w:rsid w:val="00AF49A8"/>
    <w:rsid w:val="00AF4E59"/>
    <w:rsid w:val="00AF507C"/>
    <w:rsid w:val="00AF6AB2"/>
    <w:rsid w:val="00B02049"/>
    <w:rsid w:val="00B02369"/>
    <w:rsid w:val="00B03C67"/>
    <w:rsid w:val="00B074E2"/>
    <w:rsid w:val="00B1013D"/>
    <w:rsid w:val="00B10214"/>
    <w:rsid w:val="00B11737"/>
    <w:rsid w:val="00B130F1"/>
    <w:rsid w:val="00B13BE2"/>
    <w:rsid w:val="00B14052"/>
    <w:rsid w:val="00B17DF9"/>
    <w:rsid w:val="00B20E40"/>
    <w:rsid w:val="00B21269"/>
    <w:rsid w:val="00B21677"/>
    <w:rsid w:val="00B2177E"/>
    <w:rsid w:val="00B2267B"/>
    <w:rsid w:val="00B2370D"/>
    <w:rsid w:val="00B24623"/>
    <w:rsid w:val="00B24A41"/>
    <w:rsid w:val="00B25FD2"/>
    <w:rsid w:val="00B27656"/>
    <w:rsid w:val="00B30463"/>
    <w:rsid w:val="00B33064"/>
    <w:rsid w:val="00B3347A"/>
    <w:rsid w:val="00B33DC5"/>
    <w:rsid w:val="00B35CE4"/>
    <w:rsid w:val="00B36546"/>
    <w:rsid w:val="00B36E19"/>
    <w:rsid w:val="00B37151"/>
    <w:rsid w:val="00B377E9"/>
    <w:rsid w:val="00B40F9D"/>
    <w:rsid w:val="00B41E1F"/>
    <w:rsid w:val="00B4271D"/>
    <w:rsid w:val="00B437FD"/>
    <w:rsid w:val="00B44381"/>
    <w:rsid w:val="00B476AC"/>
    <w:rsid w:val="00B47C49"/>
    <w:rsid w:val="00B510EC"/>
    <w:rsid w:val="00B51C0A"/>
    <w:rsid w:val="00B52967"/>
    <w:rsid w:val="00B53DAB"/>
    <w:rsid w:val="00B53F47"/>
    <w:rsid w:val="00B54059"/>
    <w:rsid w:val="00B541BC"/>
    <w:rsid w:val="00B55F2E"/>
    <w:rsid w:val="00B56ED2"/>
    <w:rsid w:val="00B57079"/>
    <w:rsid w:val="00B6077D"/>
    <w:rsid w:val="00B618D4"/>
    <w:rsid w:val="00B62307"/>
    <w:rsid w:val="00B63E05"/>
    <w:rsid w:val="00B64426"/>
    <w:rsid w:val="00B65D03"/>
    <w:rsid w:val="00B66D44"/>
    <w:rsid w:val="00B66E64"/>
    <w:rsid w:val="00B71A8F"/>
    <w:rsid w:val="00B72552"/>
    <w:rsid w:val="00B729ED"/>
    <w:rsid w:val="00B7749C"/>
    <w:rsid w:val="00B778F0"/>
    <w:rsid w:val="00B81160"/>
    <w:rsid w:val="00B8172B"/>
    <w:rsid w:val="00B8329C"/>
    <w:rsid w:val="00B853EA"/>
    <w:rsid w:val="00B90BD5"/>
    <w:rsid w:val="00B9182B"/>
    <w:rsid w:val="00B91D3E"/>
    <w:rsid w:val="00B93D34"/>
    <w:rsid w:val="00B93DEE"/>
    <w:rsid w:val="00B953D2"/>
    <w:rsid w:val="00B95B43"/>
    <w:rsid w:val="00B96D77"/>
    <w:rsid w:val="00B97B00"/>
    <w:rsid w:val="00BA2059"/>
    <w:rsid w:val="00BA2E79"/>
    <w:rsid w:val="00BA74B6"/>
    <w:rsid w:val="00BA772D"/>
    <w:rsid w:val="00BA7C71"/>
    <w:rsid w:val="00BB1528"/>
    <w:rsid w:val="00BB3575"/>
    <w:rsid w:val="00BB38F1"/>
    <w:rsid w:val="00BB4E5A"/>
    <w:rsid w:val="00BB5270"/>
    <w:rsid w:val="00BB57A1"/>
    <w:rsid w:val="00BB5BD7"/>
    <w:rsid w:val="00BC0956"/>
    <w:rsid w:val="00BC0C36"/>
    <w:rsid w:val="00BC6931"/>
    <w:rsid w:val="00BD12E8"/>
    <w:rsid w:val="00BD206F"/>
    <w:rsid w:val="00BD29D8"/>
    <w:rsid w:val="00BD2AD6"/>
    <w:rsid w:val="00BD2C8D"/>
    <w:rsid w:val="00BD3F54"/>
    <w:rsid w:val="00BD4448"/>
    <w:rsid w:val="00BD574D"/>
    <w:rsid w:val="00BD5B90"/>
    <w:rsid w:val="00BD60E2"/>
    <w:rsid w:val="00BD7EE9"/>
    <w:rsid w:val="00BE0A36"/>
    <w:rsid w:val="00BE3110"/>
    <w:rsid w:val="00BE4355"/>
    <w:rsid w:val="00BE4F1F"/>
    <w:rsid w:val="00BE60B7"/>
    <w:rsid w:val="00BE63E4"/>
    <w:rsid w:val="00BE7006"/>
    <w:rsid w:val="00BE7A07"/>
    <w:rsid w:val="00BE7B8D"/>
    <w:rsid w:val="00BF0477"/>
    <w:rsid w:val="00BF0BDA"/>
    <w:rsid w:val="00BF10C9"/>
    <w:rsid w:val="00BF1ACF"/>
    <w:rsid w:val="00C00A2F"/>
    <w:rsid w:val="00C02886"/>
    <w:rsid w:val="00C0361C"/>
    <w:rsid w:val="00C03977"/>
    <w:rsid w:val="00C03BB5"/>
    <w:rsid w:val="00C04A63"/>
    <w:rsid w:val="00C04E5B"/>
    <w:rsid w:val="00C06735"/>
    <w:rsid w:val="00C11432"/>
    <w:rsid w:val="00C11602"/>
    <w:rsid w:val="00C11E2E"/>
    <w:rsid w:val="00C13285"/>
    <w:rsid w:val="00C13551"/>
    <w:rsid w:val="00C15A60"/>
    <w:rsid w:val="00C15FBB"/>
    <w:rsid w:val="00C1787E"/>
    <w:rsid w:val="00C200B2"/>
    <w:rsid w:val="00C2078E"/>
    <w:rsid w:val="00C20D14"/>
    <w:rsid w:val="00C21B2D"/>
    <w:rsid w:val="00C21D7B"/>
    <w:rsid w:val="00C2230F"/>
    <w:rsid w:val="00C2234E"/>
    <w:rsid w:val="00C22B53"/>
    <w:rsid w:val="00C25C05"/>
    <w:rsid w:val="00C307F5"/>
    <w:rsid w:val="00C30E17"/>
    <w:rsid w:val="00C319BB"/>
    <w:rsid w:val="00C32C85"/>
    <w:rsid w:val="00C32F72"/>
    <w:rsid w:val="00C35595"/>
    <w:rsid w:val="00C35FB7"/>
    <w:rsid w:val="00C366A1"/>
    <w:rsid w:val="00C3727B"/>
    <w:rsid w:val="00C37B6B"/>
    <w:rsid w:val="00C37D10"/>
    <w:rsid w:val="00C37D71"/>
    <w:rsid w:val="00C41D1F"/>
    <w:rsid w:val="00C42096"/>
    <w:rsid w:val="00C42796"/>
    <w:rsid w:val="00C42B08"/>
    <w:rsid w:val="00C43197"/>
    <w:rsid w:val="00C45859"/>
    <w:rsid w:val="00C45934"/>
    <w:rsid w:val="00C52B83"/>
    <w:rsid w:val="00C55131"/>
    <w:rsid w:val="00C55D5F"/>
    <w:rsid w:val="00C5797D"/>
    <w:rsid w:val="00C60D06"/>
    <w:rsid w:val="00C632F9"/>
    <w:rsid w:val="00C64923"/>
    <w:rsid w:val="00C64987"/>
    <w:rsid w:val="00C6593F"/>
    <w:rsid w:val="00C66A35"/>
    <w:rsid w:val="00C6756C"/>
    <w:rsid w:val="00C7174E"/>
    <w:rsid w:val="00C72662"/>
    <w:rsid w:val="00C74A84"/>
    <w:rsid w:val="00C7643E"/>
    <w:rsid w:val="00C768B3"/>
    <w:rsid w:val="00C76F45"/>
    <w:rsid w:val="00C820D2"/>
    <w:rsid w:val="00C84432"/>
    <w:rsid w:val="00C85946"/>
    <w:rsid w:val="00C866F2"/>
    <w:rsid w:val="00C90C7D"/>
    <w:rsid w:val="00C92728"/>
    <w:rsid w:val="00C95C73"/>
    <w:rsid w:val="00C96BEE"/>
    <w:rsid w:val="00CA1889"/>
    <w:rsid w:val="00CA2F04"/>
    <w:rsid w:val="00CA46DF"/>
    <w:rsid w:val="00CA54FA"/>
    <w:rsid w:val="00CA5AE0"/>
    <w:rsid w:val="00CA6B52"/>
    <w:rsid w:val="00CB026D"/>
    <w:rsid w:val="00CB0F21"/>
    <w:rsid w:val="00CB3869"/>
    <w:rsid w:val="00CB4A7F"/>
    <w:rsid w:val="00CB5633"/>
    <w:rsid w:val="00CB5668"/>
    <w:rsid w:val="00CB776F"/>
    <w:rsid w:val="00CB7E71"/>
    <w:rsid w:val="00CC528A"/>
    <w:rsid w:val="00CC7DDC"/>
    <w:rsid w:val="00CD195B"/>
    <w:rsid w:val="00CD1CB8"/>
    <w:rsid w:val="00CD1E61"/>
    <w:rsid w:val="00CD2A62"/>
    <w:rsid w:val="00CD3C45"/>
    <w:rsid w:val="00CD3FCC"/>
    <w:rsid w:val="00CD5B84"/>
    <w:rsid w:val="00CD67DA"/>
    <w:rsid w:val="00CE1C6A"/>
    <w:rsid w:val="00CE226E"/>
    <w:rsid w:val="00CE350E"/>
    <w:rsid w:val="00CE36F5"/>
    <w:rsid w:val="00CE3A65"/>
    <w:rsid w:val="00CE567E"/>
    <w:rsid w:val="00CE58F3"/>
    <w:rsid w:val="00CE6405"/>
    <w:rsid w:val="00CE7444"/>
    <w:rsid w:val="00CF076A"/>
    <w:rsid w:val="00CF1D9D"/>
    <w:rsid w:val="00CF42F6"/>
    <w:rsid w:val="00CF74C5"/>
    <w:rsid w:val="00D0073B"/>
    <w:rsid w:val="00D01058"/>
    <w:rsid w:val="00D01DCE"/>
    <w:rsid w:val="00D026EF"/>
    <w:rsid w:val="00D036BB"/>
    <w:rsid w:val="00D06101"/>
    <w:rsid w:val="00D07BF1"/>
    <w:rsid w:val="00D10C8F"/>
    <w:rsid w:val="00D12DEE"/>
    <w:rsid w:val="00D14D75"/>
    <w:rsid w:val="00D15B31"/>
    <w:rsid w:val="00D16519"/>
    <w:rsid w:val="00D165E2"/>
    <w:rsid w:val="00D16BF1"/>
    <w:rsid w:val="00D213B2"/>
    <w:rsid w:val="00D21576"/>
    <w:rsid w:val="00D224C4"/>
    <w:rsid w:val="00D2253D"/>
    <w:rsid w:val="00D234BF"/>
    <w:rsid w:val="00D239EB"/>
    <w:rsid w:val="00D2432E"/>
    <w:rsid w:val="00D24CDE"/>
    <w:rsid w:val="00D24D99"/>
    <w:rsid w:val="00D30399"/>
    <w:rsid w:val="00D31B00"/>
    <w:rsid w:val="00D3369E"/>
    <w:rsid w:val="00D3457B"/>
    <w:rsid w:val="00D34A1A"/>
    <w:rsid w:val="00D34F6E"/>
    <w:rsid w:val="00D3577C"/>
    <w:rsid w:val="00D40033"/>
    <w:rsid w:val="00D4305C"/>
    <w:rsid w:val="00D431B4"/>
    <w:rsid w:val="00D46238"/>
    <w:rsid w:val="00D500EC"/>
    <w:rsid w:val="00D5153D"/>
    <w:rsid w:val="00D51564"/>
    <w:rsid w:val="00D51C10"/>
    <w:rsid w:val="00D52473"/>
    <w:rsid w:val="00D52597"/>
    <w:rsid w:val="00D55C80"/>
    <w:rsid w:val="00D563D9"/>
    <w:rsid w:val="00D5785E"/>
    <w:rsid w:val="00D612C8"/>
    <w:rsid w:val="00D617B3"/>
    <w:rsid w:val="00D63380"/>
    <w:rsid w:val="00D63DC1"/>
    <w:rsid w:val="00D6741F"/>
    <w:rsid w:val="00D675EF"/>
    <w:rsid w:val="00D70EB1"/>
    <w:rsid w:val="00D7152C"/>
    <w:rsid w:val="00D73A3F"/>
    <w:rsid w:val="00D75115"/>
    <w:rsid w:val="00D76F8D"/>
    <w:rsid w:val="00D81617"/>
    <w:rsid w:val="00D82091"/>
    <w:rsid w:val="00D86584"/>
    <w:rsid w:val="00D90C44"/>
    <w:rsid w:val="00D91319"/>
    <w:rsid w:val="00D91659"/>
    <w:rsid w:val="00D93087"/>
    <w:rsid w:val="00D9594B"/>
    <w:rsid w:val="00D97360"/>
    <w:rsid w:val="00DA09B9"/>
    <w:rsid w:val="00DA0EAE"/>
    <w:rsid w:val="00DA315B"/>
    <w:rsid w:val="00DA404A"/>
    <w:rsid w:val="00DA448F"/>
    <w:rsid w:val="00DA5786"/>
    <w:rsid w:val="00DA79EE"/>
    <w:rsid w:val="00DB1814"/>
    <w:rsid w:val="00DB24C7"/>
    <w:rsid w:val="00DB3173"/>
    <w:rsid w:val="00DB613B"/>
    <w:rsid w:val="00DB6715"/>
    <w:rsid w:val="00DB6990"/>
    <w:rsid w:val="00DB6F1E"/>
    <w:rsid w:val="00DB71FE"/>
    <w:rsid w:val="00DC0923"/>
    <w:rsid w:val="00DC12E8"/>
    <w:rsid w:val="00DC309F"/>
    <w:rsid w:val="00DC5A73"/>
    <w:rsid w:val="00DD2072"/>
    <w:rsid w:val="00DD5E0A"/>
    <w:rsid w:val="00DE0759"/>
    <w:rsid w:val="00DE1C45"/>
    <w:rsid w:val="00DE20DE"/>
    <w:rsid w:val="00DE2B0E"/>
    <w:rsid w:val="00DE3452"/>
    <w:rsid w:val="00DE52A7"/>
    <w:rsid w:val="00DE6EB8"/>
    <w:rsid w:val="00DF152F"/>
    <w:rsid w:val="00DF3734"/>
    <w:rsid w:val="00DF48E2"/>
    <w:rsid w:val="00DF4C70"/>
    <w:rsid w:val="00DF51C5"/>
    <w:rsid w:val="00DF5BBB"/>
    <w:rsid w:val="00E0152A"/>
    <w:rsid w:val="00E021D4"/>
    <w:rsid w:val="00E0258B"/>
    <w:rsid w:val="00E0308E"/>
    <w:rsid w:val="00E06110"/>
    <w:rsid w:val="00E0613C"/>
    <w:rsid w:val="00E102D1"/>
    <w:rsid w:val="00E1152A"/>
    <w:rsid w:val="00E13DE8"/>
    <w:rsid w:val="00E13FA6"/>
    <w:rsid w:val="00E140CF"/>
    <w:rsid w:val="00E142C3"/>
    <w:rsid w:val="00E156FE"/>
    <w:rsid w:val="00E163EB"/>
    <w:rsid w:val="00E1689E"/>
    <w:rsid w:val="00E16E56"/>
    <w:rsid w:val="00E17C08"/>
    <w:rsid w:val="00E20FAB"/>
    <w:rsid w:val="00E2175F"/>
    <w:rsid w:val="00E21842"/>
    <w:rsid w:val="00E2242A"/>
    <w:rsid w:val="00E27A1D"/>
    <w:rsid w:val="00E27E65"/>
    <w:rsid w:val="00E3152B"/>
    <w:rsid w:val="00E3157C"/>
    <w:rsid w:val="00E31A77"/>
    <w:rsid w:val="00E33C4D"/>
    <w:rsid w:val="00E34FA1"/>
    <w:rsid w:val="00E36207"/>
    <w:rsid w:val="00E37AD3"/>
    <w:rsid w:val="00E37B98"/>
    <w:rsid w:val="00E37CA5"/>
    <w:rsid w:val="00E4191A"/>
    <w:rsid w:val="00E42AC5"/>
    <w:rsid w:val="00E42DCF"/>
    <w:rsid w:val="00E46AF2"/>
    <w:rsid w:val="00E50812"/>
    <w:rsid w:val="00E50920"/>
    <w:rsid w:val="00E50F2A"/>
    <w:rsid w:val="00E517AA"/>
    <w:rsid w:val="00E51D78"/>
    <w:rsid w:val="00E52F56"/>
    <w:rsid w:val="00E532BE"/>
    <w:rsid w:val="00E5347C"/>
    <w:rsid w:val="00E5501A"/>
    <w:rsid w:val="00E561DC"/>
    <w:rsid w:val="00E56EAB"/>
    <w:rsid w:val="00E57BCC"/>
    <w:rsid w:val="00E62A6C"/>
    <w:rsid w:val="00E62EF9"/>
    <w:rsid w:val="00E6343A"/>
    <w:rsid w:val="00E63D75"/>
    <w:rsid w:val="00E6421B"/>
    <w:rsid w:val="00E64A1F"/>
    <w:rsid w:val="00E652B7"/>
    <w:rsid w:val="00E65FB1"/>
    <w:rsid w:val="00E702D6"/>
    <w:rsid w:val="00E70A2A"/>
    <w:rsid w:val="00E71228"/>
    <w:rsid w:val="00E7283E"/>
    <w:rsid w:val="00E72A9A"/>
    <w:rsid w:val="00E72B3E"/>
    <w:rsid w:val="00E73405"/>
    <w:rsid w:val="00E73585"/>
    <w:rsid w:val="00E73D91"/>
    <w:rsid w:val="00E745ED"/>
    <w:rsid w:val="00E75A8E"/>
    <w:rsid w:val="00E75C87"/>
    <w:rsid w:val="00E76F81"/>
    <w:rsid w:val="00E76FC5"/>
    <w:rsid w:val="00E8004C"/>
    <w:rsid w:val="00E81E2F"/>
    <w:rsid w:val="00E81E90"/>
    <w:rsid w:val="00E82061"/>
    <w:rsid w:val="00E82F01"/>
    <w:rsid w:val="00E839A8"/>
    <w:rsid w:val="00E847E7"/>
    <w:rsid w:val="00E857FB"/>
    <w:rsid w:val="00E86C6F"/>
    <w:rsid w:val="00E86E92"/>
    <w:rsid w:val="00E87638"/>
    <w:rsid w:val="00E90AFD"/>
    <w:rsid w:val="00E91210"/>
    <w:rsid w:val="00E912AE"/>
    <w:rsid w:val="00E915D6"/>
    <w:rsid w:val="00E9238D"/>
    <w:rsid w:val="00E932D9"/>
    <w:rsid w:val="00E937A7"/>
    <w:rsid w:val="00E944C4"/>
    <w:rsid w:val="00E963D8"/>
    <w:rsid w:val="00E96451"/>
    <w:rsid w:val="00E9672C"/>
    <w:rsid w:val="00E96E99"/>
    <w:rsid w:val="00EA0B30"/>
    <w:rsid w:val="00EA1470"/>
    <w:rsid w:val="00EA1A36"/>
    <w:rsid w:val="00EA1ADE"/>
    <w:rsid w:val="00EA292F"/>
    <w:rsid w:val="00EA69C6"/>
    <w:rsid w:val="00EB2DA9"/>
    <w:rsid w:val="00EB49B1"/>
    <w:rsid w:val="00EB5500"/>
    <w:rsid w:val="00EC0029"/>
    <w:rsid w:val="00EC2203"/>
    <w:rsid w:val="00EC5741"/>
    <w:rsid w:val="00EC5DC3"/>
    <w:rsid w:val="00EC607D"/>
    <w:rsid w:val="00EC6FE0"/>
    <w:rsid w:val="00ED1689"/>
    <w:rsid w:val="00ED270D"/>
    <w:rsid w:val="00ED3FE2"/>
    <w:rsid w:val="00ED728C"/>
    <w:rsid w:val="00ED79BD"/>
    <w:rsid w:val="00EE4628"/>
    <w:rsid w:val="00EE6DD4"/>
    <w:rsid w:val="00EE7356"/>
    <w:rsid w:val="00EE7D3A"/>
    <w:rsid w:val="00EF380A"/>
    <w:rsid w:val="00EF481F"/>
    <w:rsid w:val="00EF5987"/>
    <w:rsid w:val="00EF5F87"/>
    <w:rsid w:val="00EF724A"/>
    <w:rsid w:val="00F001F0"/>
    <w:rsid w:val="00F009D4"/>
    <w:rsid w:val="00F03B4B"/>
    <w:rsid w:val="00F03F50"/>
    <w:rsid w:val="00F07445"/>
    <w:rsid w:val="00F10AA7"/>
    <w:rsid w:val="00F10D44"/>
    <w:rsid w:val="00F11DE8"/>
    <w:rsid w:val="00F123B0"/>
    <w:rsid w:val="00F14D01"/>
    <w:rsid w:val="00F1598A"/>
    <w:rsid w:val="00F16505"/>
    <w:rsid w:val="00F20177"/>
    <w:rsid w:val="00F212A1"/>
    <w:rsid w:val="00F225D4"/>
    <w:rsid w:val="00F23514"/>
    <w:rsid w:val="00F23815"/>
    <w:rsid w:val="00F25332"/>
    <w:rsid w:val="00F26014"/>
    <w:rsid w:val="00F26BFF"/>
    <w:rsid w:val="00F2772E"/>
    <w:rsid w:val="00F30E0A"/>
    <w:rsid w:val="00F34DC0"/>
    <w:rsid w:val="00F352A5"/>
    <w:rsid w:val="00F36B13"/>
    <w:rsid w:val="00F3745D"/>
    <w:rsid w:val="00F42796"/>
    <w:rsid w:val="00F4405F"/>
    <w:rsid w:val="00F44B87"/>
    <w:rsid w:val="00F452D6"/>
    <w:rsid w:val="00F45705"/>
    <w:rsid w:val="00F466B9"/>
    <w:rsid w:val="00F46816"/>
    <w:rsid w:val="00F50927"/>
    <w:rsid w:val="00F50CBA"/>
    <w:rsid w:val="00F51625"/>
    <w:rsid w:val="00F53D71"/>
    <w:rsid w:val="00F55169"/>
    <w:rsid w:val="00F57A4E"/>
    <w:rsid w:val="00F616F5"/>
    <w:rsid w:val="00F61E41"/>
    <w:rsid w:val="00F61ED0"/>
    <w:rsid w:val="00F61F6B"/>
    <w:rsid w:val="00F6280E"/>
    <w:rsid w:val="00F63925"/>
    <w:rsid w:val="00F644C3"/>
    <w:rsid w:val="00F66E5A"/>
    <w:rsid w:val="00F67819"/>
    <w:rsid w:val="00F7069F"/>
    <w:rsid w:val="00F707A9"/>
    <w:rsid w:val="00F709C3"/>
    <w:rsid w:val="00F72C5F"/>
    <w:rsid w:val="00F72CE0"/>
    <w:rsid w:val="00F73084"/>
    <w:rsid w:val="00F73DCD"/>
    <w:rsid w:val="00F7432B"/>
    <w:rsid w:val="00F756A4"/>
    <w:rsid w:val="00F7614A"/>
    <w:rsid w:val="00F76738"/>
    <w:rsid w:val="00F774C1"/>
    <w:rsid w:val="00F77E4C"/>
    <w:rsid w:val="00F83E5F"/>
    <w:rsid w:val="00F858DE"/>
    <w:rsid w:val="00F91EF4"/>
    <w:rsid w:val="00F93532"/>
    <w:rsid w:val="00F93E7E"/>
    <w:rsid w:val="00F96D52"/>
    <w:rsid w:val="00F96E50"/>
    <w:rsid w:val="00F97A4C"/>
    <w:rsid w:val="00FA12CF"/>
    <w:rsid w:val="00FA13FF"/>
    <w:rsid w:val="00FA2F99"/>
    <w:rsid w:val="00FA45D5"/>
    <w:rsid w:val="00FA51E6"/>
    <w:rsid w:val="00FA6DB2"/>
    <w:rsid w:val="00FB1D59"/>
    <w:rsid w:val="00FB213B"/>
    <w:rsid w:val="00FB2481"/>
    <w:rsid w:val="00FB2A47"/>
    <w:rsid w:val="00FB5DA5"/>
    <w:rsid w:val="00FB6F63"/>
    <w:rsid w:val="00FB7A14"/>
    <w:rsid w:val="00FB7DEF"/>
    <w:rsid w:val="00FC1F98"/>
    <w:rsid w:val="00FC2DE7"/>
    <w:rsid w:val="00FC6877"/>
    <w:rsid w:val="00FD0ADA"/>
    <w:rsid w:val="00FD2010"/>
    <w:rsid w:val="00FD27D1"/>
    <w:rsid w:val="00FD3368"/>
    <w:rsid w:val="00FD7B9C"/>
    <w:rsid w:val="00FE0D8E"/>
    <w:rsid w:val="00FE3176"/>
    <w:rsid w:val="00FE3255"/>
    <w:rsid w:val="00FE4037"/>
    <w:rsid w:val="00FE4124"/>
    <w:rsid w:val="00FE41FD"/>
    <w:rsid w:val="00FE496C"/>
    <w:rsid w:val="00FE581E"/>
    <w:rsid w:val="00FF0CB4"/>
    <w:rsid w:val="00FF1DC9"/>
    <w:rsid w:val="00FF1E85"/>
    <w:rsid w:val="00FF343B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37D5F30E"/>
  <w15:docId w15:val="{8A830E8B-07BD-4C4A-943C-6DFFB6C7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liases w:val="Standard fett"/>
    <w:qFormat/>
    <w:rsid w:val="00B93D34"/>
    <w:pPr>
      <w:spacing w:after="120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E57BCC"/>
    <w:pPr>
      <w:keepNext/>
      <w:numPr>
        <w:numId w:val="7"/>
      </w:numPr>
      <w:spacing w:before="720" w:after="240"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E57BCC"/>
    <w:pPr>
      <w:keepNext/>
      <w:numPr>
        <w:ilvl w:val="1"/>
        <w:numId w:val="7"/>
      </w:numPr>
      <w:spacing w:before="3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E57BCC"/>
    <w:pPr>
      <w:keepNext/>
      <w:numPr>
        <w:ilvl w:val="2"/>
        <w:numId w:val="7"/>
      </w:numPr>
      <w:spacing w:before="240"/>
      <w:contextualSpacing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"/>
    <w:rsid w:val="00E57BCC"/>
    <w:pPr>
      <w:keepNext/>
      <w:numPr>
        <w:ilvl w:val="3"/>
        <w:numId w:val="7"/>
      </w:numPr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9"/>
    <w:rsid w:val="00E57BCC"/>
    <w:pPr>
      <w:numPr>
        <w:ilvl w:val="4"/>
        <w:numId w:val="7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rsid w:val="00E57BCC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link w:val="berschrift7Zchn"/>
    <w:uiPriority w:val="9"/>
    <w:rsid w:val="00E57BCC"/>
    <w:pPr>
      <w:numPr>
        <w:ilvl w:val="6"/>
        <w:numId w:val="7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rsid w:val="00E57BCC"/>
    <w:pPr>
      <w:numPr>
        <w:ilvl w:val="7"/>
        <w:numId w:val="7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link w:val="berschrift9Zchn"/>
    <w:uiPriority w:val="9"/>
    <w:rsid w:val="00E57BCC"/>
    <w:pPr>
      <w:numPr>
        <w:ilvl w:val="8"/>
        <w:numId w:val="7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41E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41E1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41E1F"/>
  </w:style>
  <w:style w:type="paragraph" w:styleId="Textkrper">
    <w:name w:val="Body Text"/>
    <w:basedOn w:val="Standard"/>
    <w:link w:val="TextkrperZchn"/>
    <w:rsid w:val="00B41E1F"/>
  </w:style>
  <w:style w:type="paragraph" w:styleId="Textkrper-Zeileneinzug">
    <w:name w:val="Body Text Indent"/>
    <w:basedOn w:val="Standard"/>
    <w:link w:val="Textkrper-ZeileneinzugZchn"/>
    <w:rsid w:val="00B41E1F"/>
    <w:pPr>
      <w:ind w:left="1410" w:hanging="1410"/>
    </w:pPr>
  </w:style>
  <w:style w:type="paragraph" w:styleId="Textkrper2">
    <w:name w:val="Body Text 2"/>
    <w:basedOn w:val="Standard"/>
    <w:link w:val="Textkrper2Zchn"/>
    <w:rsid w:val="00B41E1F"/>
    <w:rPr>
      <w:b/>
    </w:rPr>
  </w:style>
  <w:style w:type="paragraph" w:styleId="Verzeichnis1">
    <w:name w:val="toc 1"/>
    <w:basedOn w:val="Standard"/>
    <w:next w:val="Standard"/>
    <w:autoRedefine/>
    <w:uiPriority w:val="39"/>
    <w:rsid w:val="00AF4E59"/>
    <w:pPr>
      <w:tabs>
        <w:tab w:val="left" w:pos="425"/>
        <w:tab w:val="right" w:leader="dot" w:pos="9072"/>
      </w:tabs>
    </w:pPr>
  </w:style>
  <w:style w:type="paragraph" w:styleId="Verzeichnis2">
    <w:name w:val="toc 2"/>
    <w:basedOn w:val="Standard"/>
    <w:next w:val="Standard"/>
    <w:autoRedefine/>
    <w:uiPriority w:val="39"/>
    <w:rsid w:val="00AF4E59"/>
    <w:pPr>
      <w:tabs>
        <w:tab w:val="left" w:pos="720"/>
        <w:tab w:val="right" w:leader="dot" w:pos="9072"/>
      </w:tabs>
      <w:ind w:left="227"/>
      <w:contextualSpacing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767B43"/>
    <w:pPr>
      <w:tabs>
        <w:tab w:val="left" w:pos="851"/>
        <w:tab w:val="right" w:leader="dot" w:pos="9072"/>
      </w:tabs>
      <w:ind w:left="482"/>
      <w:contextualSpacing/>
    </w:pPr>
    <w:rPr>
      <w:rFonts w:cs="Arial"/>
      <w:noProof/>
    </w:rPr>
  </w:style>
  <w:style w:type="paragraph" w:styleId="Verzeichnis4">
    <w:name w:val="toc 4"/>
    <w:basedOn w:val="Standard"/>
    <w:next w:val="Standard"/>
    <w:autoRedefine/>
    <w:uiPriority w:val="39"/>
    <w:rsid w:val="002E7458"/>
    <w:pPr>
      <w:ind w:left="720"/>
    </w:pPr>
  </w:style>
  <w:style w:type="paragraph" w:styleId="Verzeichnis5">
    <w:name w:val="toc 5"/>
    <w:basedOn w:val="Standard"/>
    <w:next w:val="Standard"/>
    <w:autoRedefine/>
    <w:uiPriority w:val="39"/>
    <w:rsid w:val="00B41E1F"/>
    <w:pPr>
      <w:ind w:left="960"/>
    </w:pPr>
    <w:rPr>
      <w:rFonts w:ascii="Times New Roman" w:hAnsi="Times New Roman"/>
    </w:rPr>
  </w:style>
  <w:style w:type="paragraph" w:styleId="Verzeichnis6">
    <w:name w:val="toc 6"/>
    <w:basedOn w:val="Standard"/>
    <w:next w:val="Standard"/>
    <w:autoRedefine/>
    <w:uiPriority w:val="39"/>
    <w:rsid w:val="00B41E1F"/>
    <w:pPr>
      <w:ind w:left="1200"/>
    </w:pPr>
    <w:rPr>
      <w:rFonts w:ascii="Times New Roman" w:hAnsi="Times New Roman"/>
    </w:rPr>
  </w:style>
  <w:style w:type="paragraph" w:styleId="Verzeichnis7">
    <w:name w:val="toc 7"/>
    <w:basedOn w:val="Standard"/>
    <w:next w:val="Standard"/>
    <w:autoRedefine/>
    <w:uiPriority w:val="39"/>
    <w:rsid w:val="00B41E1F"/>
    <w:pPr>
      <w:ind w:left="1440"/>
    </w:pPr>
    <w:rPr>
      <w:rFonts w:ascii="Times New Roman" w:hAnsi="Times New Roman"/>
    </w:rPr>
  </w:style>
  <w:style w:type="paragraph" w:styleId="Verzeichnis8">
    <w:name w:val="toc 8"/>
    <w:basedOn w:val="Standard"/>
    <w:next w:val="Standard"/>
    <w:autoRedefine/>
    <w:uiPriority w:val="39"/>
    <w:rsid w:val="00B41E1F"/>
    <w:pPr>
      <w:ind w:left="1680"/>
    </w:pPr>
    <w:rPr>
      <w:rFonts w:ascii="Times New Roman" w:hAnsi="Times New Roman"/>
    </w:rPr>
  </w:style>
  <w:style w:type="paragraph" w:styleId="Verzeichnis9">
    <w:name w:val="toc 9"/>
    <w:basedOn w:val="Standard"/>
    <w:next w:val="Standard"/>
    <w:autoRedefine/>
    <w:uiPriority w:val="39"/>
    <w:rsid w:val="00B41E1F"/>
    <w:pPr>
      <w:ind w:left="1920"/>
    </w:pPr>
    <w:rPr>
      <w:rFonts w:ascii="Times New Roman" w:hAnsi="Times New Roman"/>
    </w:rPr>
  </w:style>
  <w:style w:type="paragraph" w:styleId="Textkrper3">
    <w:name w:val="Body Text 3"/>
    <w:basedOn w:val="Standard"/>
    <w:link w:val="Textkrper3Zchn"/>
    <w:rsid w:val="00B41E1F"/>
    <w:rPr>
      <w:b/>
    </w:rPr>
  </w:style>
  <w:style w:type="paragraph" w:styleId="Dokumentstruktur">
    <w:name w:val="Document Map"/>
    <w:basedOn w:val="Standard"/>
    <w:link w:val="DokumentstrukturZchn"/>
    <w:semiHidden/>
    <w:rsid w:val="00B41E1F"/>
    <w:pPr>
      <w:shd w:val="clear" w:color="auto" w:fill="000080"/>
    </w:pPr>
    <w:rPr>
      <w:rFonts w:ascii="Tahoma" w:hAnsi="Tahoma"/>
    </w:rPr>
  </w:style>
  <w:style w:type="paragraph" w:styleId="Textkrper-Einzug2">
    <w:name w:val="Body Text Indent 2"/>
    <w:basedOn w:val="Standard"/>
    <w:link w:val="Textkrper-Einzug2Zchn"/>
    <w:rsid w:val="00B41E1F"/>
    <w:pPr>
      <w:tabs>
        <w:tab w:val="left" w:pos="3119"/>
      </w:tabs>
      <w:ind w:left="3119" w:hanging="3119"/>
    </w:pPr>
  </w:style>
  <w:style w:type="paragraph" w:styleId="Sprechblasentext">
    <w:name w:val="Balloon Text"/>
    <w:basedOn w:val="Standard"/>
    <w:link w:val="SprechblasentextZchn"/>
    <w:semiHidden/>
    <w:rsid w:val="00E37CA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23815"/>
    <w:rPr>
      <w:color w:val="0000FF"/>
      <w:u w:val="single"/>
    </w:rPr>
  </w:style>
  <w:style w:type="character" w:styleId="Fett">
    <w:name w:val="Strong"/>
    <w:uiPriority w:val="22"/>
    <w:qFormat/>
    <w:rsid w:val="002E7458"/>
    <w:rPr>
      <w:rFonts w:ascii="Arial" w:hAnsi="Arial"/>
      <w:b/>
      <w:bCs/>
      <w:sz w:val="20"/>
    </w:rPr>
  </w:style>
  <w:style w:type="character" w:styleId="Hervorhebung">
    <w:name w:val="Emphasis"/>
    <w:rsid w:val="00FA12CF"/>
    <w:rPr>
      <w:rFonts w:cs="Arial"/>
      <w:sz w:val="20"/>
    </w:rPr>
  </w:style>
  <w:style w:type="character" w:customStyle="1" w:styleId="KopfzeileZchn">
    <w:name w:val="Kopfzeile Zchn"/>
    <w:link w:val="Kopfzeile"/>
    <w:uiPriority w:val="99"/>
    <w:rsid w:val="00C90C7D"/>
    <w:rPr>
      <w:rFonts w:ascii="Arial" w:hAnsi="Arial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C90C7D"/>
    <w:rPr>
      <w:rFonts w:ascii="Arial" w:hAnsi="Arial"/>
      <w:sz w:val="24"/>
      <w:lang w:eastAsia="de-DE"/>
    </w:rPr>
  </w:style>
  <w:style w:type="character" w:styleId="BesuchterLink">
    <w:name w:val="FollowedHyperlink"/>
    <w:rsid w:val="00AD357D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233A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listparagraph0">
    <w:name w:val="msolistparagraph"/>
    <w:basedOn w:val="Standard"/>
    <w:rsid w:val="00B57079"/>
    <w:pPr>
      <w:ind w:left="720"/>
    </w:pPr>
    <w:rPr>
      <w:rFonts w:ascii="Times New Roman" w:hAnsi="Times New Roman"/>
      <w:szCs w:val="24"/>
      <w:lang w:val="de-DE"/>
    </w:rPr>
  </w:style>
  <w:style w:type="paragraph" w:styleId="KeinLeerraum">
    <w:name w:val="No Spacing"/>
    <w:link w:val="KeinLeerraumZchn"/>
    <w:uiPriority w:val="1"/>
    <w:rsid w:val="007655FE"/>
    <w:rPr>
      <w:rFonts w:ascii="Calibri" w:hAnsi="Calibri"/>
      <w:sz w:val="22"/>
      <w:szCs w:val="22"/>
      <w:lang w:val="de-DE" w:eastAsia="en-US"/>
    </w:rPr>
  </w:style>
  <w:style w:type="character" w:customStyle="1" w:styleId="KeinLeerraumZchn">
    <w:name w:val="Kein Leerraum Zchn"/>
    <w:link w:val="KeinLeerraum"/>
    <w:uiPriority w:val="1"/>
    <w:rsid w:val="007655FE"/>
    <w:rPr>
      <w:rFonts w:ascii="Calibri" w:hAnsi="Calibri"/>
      <w:sz w:val="22"/>
      <w:szCs w:val="22"/>
      <w:lang w:val="de-DE" w:eastAsia="en-US" w:bidi="ar-SA"/>
    </w:rPr>
  </w:style>
  <w:style w:type="paragraph" w:styleId="Titel">
    <w:name w:val="Title"/>
    <w:basedOn w:val="Standard"/>
    <w:next w:val="Standard"/>
    <w:link w:val="TitelZchn"/>
    <w:qFormat/>
    <w:rsid w:val="003C4815"/>
    <w:pPr>
      <w:pBdr>
        <w:bottom w:val="single" w:sz="4" w:space="1" w:color="auto"/>
      </w:pBdr>
      <w:outlineLvl w:val="0"/>
    </w:pPr>
    <w:rPr>
      <w:bCs/>
      <w:kern w:val="28"/>
      <w:sz w:val="34"/>
      <w:szCs w:val="32"/>
    </w:rPr>
  </w:style>
  <w:style w:type="character" w:customStyle="1" w:styleId="TitelZchn">
    <w:name w:val="Titel Zchn"/>
    <w:link w:val="Titel"/>
    <w:rsid w:val="003C4815"/>
    <w:rPr>
      <w:rFonts w:ascii="Arial" w:hAnsi="Arial"/>
      <w:bCs/>
      <w:kern w:val="28"/>
      <w:sz w:val="34"/>
      <w:szCs w:val="32"/>
      <w:lang w:eastAsia="de-DE"/>
    </w:rPr>
  </w:style>
  <w:style w:type="paragraph" w:customStyle="1" w:styleId="Aufzhlung">
    <w:name w:val="Aufzählung"/>
    <w:basedOn w:val="Listenabsatz"/>
    <w:link w:val="AufzhlungZchn"/>
    <w:qFormat/>
    <w:rsid w:val="00B44381"/>
    <w:pPr>
      <w:numPr>
        <w:numId w:val="2"/>
      </w:numPr>
      <w:tabs>
        <w:tab w:val="left" w:pos="426"/>
      </w:tabs>
      <w:ind w:left="426" w:hanging="284"/>
      <w:contextualSpacing/>
    </w:pPr>
  </w:style>
  <w:style w:type="paragraph" w:styleId="Beschriftung">
    <w:name w:val="caption"/>
    <w:basedOn w:val="Standard"/>
    <w:next w:val="Standard"/>
    <w:link w:val="BeschriftungZchn"/>
    <w:rsid w:val="004E0938"/>
    <w:pPr>
      <w:spacing w:before="120" w:after="0"/>
    </w:pPr>
    <w:rPr>
      <w:b/>
      <w:bCs/>
      <w:lang w:eastAsia="de-CH"/>
    </w:rPr>
  </w:style>
  <w:style w:type="character" w:customStyle="1" w:styleId="AufzhlungZchn">
    <w:name w:val="Aufzählung Zchn"/>
    <w:link w:val="Aufzhlung"/>
    <w:rsid w:val="00B44381"/>
    <w:rPr>
      <w:rFonts w:ascii="Arial" w:hAnsi="Arial"/>
      <w:sz w:val="22"/>
      <w:lang w:eastAsia="de-DE"/>
    </w:rPr>
  </w:style>
  <w:style w:type="paragraph" w:customStyle="1" w:styleId="Quelle">
    <w:name w:val="Quelle"/>
    <w:basedOn w:val="Standard"/>
    <w:next w:val="Standard"/>
    <w:rsid w:val="004E0938"/>
    <w:pPr>
      <w:spacing w:after="0"/>
    </w:pPr>
    <w:rPr>
      <w:szCs w:val="24"/>
      <w:lang w:eastAsia="de-CH"/>
    </w:rPr>
  </w:style>
  <w:style w:type="paragraph" w:customStyle="1" w:styleId="Abbildung">
    <w:name w:val="Abbildung"/>
    <w:basedOn w:val="Beschriftung"/>
    <w:link w:val="AbbildungZchn"/>
    <w:rsid w:val="004E0938"/>
    <w:rPr>
      <w:rFonts w:cs="Arial"/>
    </w:rPr>
  </w:style>
  <w:style w:type="paragraph" w:styleId="Listenabsatz">
    <w:name w:val="List Paragraph"/>
    <w:basedOn w:val="Standard"/>
    <w:link w:val="ListenabsatzZchn"/>
    <w:uiPriority w:val="34"/>
    <w:qFormat/>
    <w:rsid w:val="004E0938"/>
    <w:pPr>
      <w:ind w:left="708"/>
    </w:pPr>
  </w:style>
  <w:style w:type="character" w:customStyle="1" w:styleId="BeschriftungZchn">
    <w:name w:val="Beschriftung Zchn"/>
    <w:link w:val="Beschriftung"/>
    <w:rsid w:val="004E0938"/>
    <w:rPr>
      <w:rFonts w:ascii="Arial" w:hAnsi="Arial"/>
      <w:b/>
      <w:bCs/>
    </w:rPr>
  </w:style>
  <w:style w:type="character" w:customStyle="1" w:styleId="AbbildungZchn">
    <w:name w:val="Abbildung Zchn"/>
    <w:link w:val="Abbildung"/>
    <w:rsid w:val="004E0938"/>
    <w:rPr>
      <w:rFonts w:ascii="Arial" w:hAnsi="Arial" w:cs="Arial"/>
      <w:b/>
      <w:bCs/>
    </w:rPr>
  </w:style>
  <w:style w:type="paragraph" w:customStyle="1" w:styleId="0729F3AAA4EA4ED8801B495009D43C3C">
    <w:name w:val="0729F3AAA4EA4ED8801B495009D43C3C"/>
    <w:rsid w:val="00CF076A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styleId="Platzhaltertext">
    <w:name w:val="Placeholder Text"/>
    <w:uiPriority w:val="99"/>
    <w:semiHidden/>
    <w:rsid w:val="00767B43"/>
    <w:rPr>
      <w:color w:val="808080"/>
    </w:rPr>
  </w:style>
  <w:style w:type="paragraph" w:customStyle="1" w:styleId="Fuzeile1">
    <w:name w:val="Fußzeile1"/>
    <w:basedOn w:val="Fuzeile"/>
    <w:link w:val="FusszeileZchn"/>
    <w:qFormat/>
    <w:rsid w:val="003A6CC3"/>
    <w:pPr>
      <w:tabs>
        <w:tab w:val="clear" w:pos="4536"/>
      </w:tabs>
      <w:spacing w:after="0"/>
    </w:pPr>
    <w:rPr>
      <w:sz w:val="16"/>
      <w:szCs w:val="16"/>
    </w:rPr>
  </w:style>
  <w:style w:type="character" w:customStyle="1" w:styleId="FusszeileZchn">
    <w:name w:val="Fusszeile Zchn"/>
    <w:link w:val="Fuzeile1"/>
    <w:rsid w:val="003A6CC3"/>
    <w:rPr>
      <w:rFonts w:ascii="Arial" w:hAnsi="Arial"/>
      <w:sz w:val="16"/>
      <w:szCs w:val="16"/>
      <w:lang w:eastAsia="de-DE"/>
    </w:rPr>
  </w:style>
  <w:style w:type="paragraph" w:customStyle="1" w:styleId="fett0">
    <w:name w:val="fett"/>
    <w:basedOn w:val="Standard"/>
    <w:link w:val="fettZchn"/>
    <w:qFormat/>
    <w:rsid w:val="00B93D34"/>
    <w:pPr>
      <w:spacing w:before="120" w:after="0"/>
    </w:pPr>
    <w:rPr>
      <w:b/>
    </w:rPr>
  </w:style>
  <w:style w:type="character" w:customStyle="1" w:styleId="fettZchn">
    <w:name w:val="fett Zchn"/>
    <w:link w:val="fett0"/>
    <w:rsid w:val="00B93D34"/>
    <w:rPr>
      <w:rFonts w:ascii="Arial" w:eastAsiaTheme="minorHAnsi" w:hAnsi="Arial" w:cstheme="minorBidi"/>
      <w:b/>
      <w:sz w:val="22"/>
      <w:szCs w:val="22"/>
      <w:lang w:eastAsia="en-US"/>
    </w:rPr>
  </w:style>
  <w:style w:type="paragraph" w:customStyle="1" w:styleId="Listenummeriert">
    <w:name w:val="Liste nummeriert"/>
    <w:basedOn w:val="Listenabsatz"/>
    <w:link w:val="ListenummeriertZchn"/>
    <w:rsid w:val="00B44381"/>
    <w:pPr>
      <w:numPr>
        <w:numId w:val="3"/>
      </w:numPr>
      <w:tabs>
        <w:tab w:val="left" w:pos="709"/>
      </w:tabs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4381"/>
    <w:rPr>
      <w:rFonts w:ascii="Arial" w:hAnsi="Arial"/>
      <w:sz w:val="22"/>
      <w:lang w:eastAsia="de-DE"/>
    </w:rPr>
  </w:style>
  <w:style w:type="character" w:customStyle="1" w:styleId="ListenummeriertZchn">
    <w:name w:val="Liste nummeriert Zchn"/>
    <w:basedOn w:val="ListenabsatzZchn"/>
    <w:link w:val="Listenummeriert"/>
    <w:rsid w:val="00B44381"/>
    <w:rPr>
      <w:rFonts w:ascii="Arial" w:hAnsi="Arial"/>
      <w:sz w:val="22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551EB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espoirbetreff">
    <w:name w:val="espoir betreff"/>
    <w:basedOn w:val="Standard"/>
    <w:rsid w:val="002551EB"/>
    <w:pPr>
      <w:widowControl w:val="0"/>
      <w:tabs>
        <w:tab w:val="left" w:pos="2340"/>
        <w:tab w:val="left" w:pos="3500"/>
        <w:tab w:val="left" w:pos="635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eastAsia="Times New Roman" w:cs="Arial-BoldMT"/>
      <w:b/>
      <w:bCs/>
      <w:color w:val="000000"/>
      <w:sz w:val="20"/>
      <w:szCs w:val="20"/>
      <w:lang w:val="de-DE" w:eastAsia="de-DE"/>
    </w:rPr>
  </w:style>
  <w:style w:type="paragraph" w:customStyle="1" w:styleId="espoirbrieftext">
    <w:name w:val="espoir brieftext"/>
    <w:basedOn w:val="Standard"/>
    <w:rsid w:val="002551EB"/>
    <w:pPr>
      <w:widowControl w:val="0"/>
      <w:tabs>
        <w:tab w:val="left" w:pos="2340"/>
        <w:tab w:val="left" w:pos="3500"/>
        <w:tab w:val="left" w:pos="635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="Times New Roman" w:hAnsi="ArialMT" w:cs="ArialMT"/>
      <w:color w:val="000000"/>
      <w:sz w:val="20"/>
      <w:szCs w:val="20"/>
      <w:lang w:val="de-DE" w:eastAsia="de-DE"/>
    </w:rPr>
  </w:style>
  <w:style w:type="paragraph" w:customStyle="1" w:styleId="espoiradresse">
    <w:name w:val="espoir adresse"/>
    <w:basedOn w:val="Standard"/>
    <w:rsid w:val="002551EB"/>
    <w:pPr>
      <w:framePr w:hSpace="142" w:vSpace="1134" w:wrap="around" w:vAnchor="page" w:hAnchor="text" w:y="3006"/>
      <w:suppressOverlap/>
    </w:pPr>
    <w:rPr>
      <w:rFonts w:eastAsia="Times New Roman" w:cs="Arial"/>
      <w:sz w:val="20"/>
      <w:szCs w:val="20"/>
      <w:lang w:val="de-DE" w:eastAsia="de-DE"/>
    </w:rPr>
  </w:style>
  <w:style w:type="paragraph" w:customStyle="1" w:styleId="espoirtitel">
    <w:name w:val="espoir titel"/>
    <w:basedOn w:val="Standard"/>
    <w:rsid w:val="002551EB"/>
    <w:pPr>
      <w:widowControl w:val="0"/>
      <w:tabs>
        <w:tab w:val="left" w:pos="2340"/>
        <w:tab w:val="left" w:pos="3500"/>
        <w:tab w:val="left" w:pos="635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eastAsia="Times New Roman" w:cs="Arial-BoldMT"/>
      <w:b/>
      <w:bCs/>
      <w:color w:val="000000"/>
      <w:sz w:val="20"/>
      <w:szCs w:val="20"/>
      <w:lang w:val="de-DE" w:eastAsia="de-DE"/>
    </w:rPr>
  </w:style>
  <w:style w:type="paragraph" w:customStyle="1" w:styleId="espoirtext">
    <w:name w:val="espoir text"/>
    <w:basedOn w:val="Standard"/>
    <w:rsid w:val="002551EB"/>
    <w:pPr>
      <w:widowControl w:val="0"/>
      <w:tabs>
        <w:tab w:val="left" w:pos="2340"/>
        <w:tab w:val="left" w:pos="3500"/>
        <w:tab w:val="left" w:pos="635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="Times New Roman" w:hAnsi="ArialMT" w:cs="ArialMT"/>
      <w:color w:val="000000"/>
      <w:sz w:val="20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2551EB"/>
    <w:rPr>
      <w:rFonts w:ascii="Arial" w:eastAsiaTheme="minorHAnsi" w:hAnsi="Arial" w:cstheme="minorBidi"/>
      <w:sz w:val="28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2551EB"/>
    <w:rPr>
      <w:rFonts w:ascii="Arial" w:eastAsiaTheme="minorHAnsi" w:hAnsi="Arial" w:cstheme="minorBidi"/>
      <w:b/>
      <w:sz w:val="24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2551EB"/>
    <w:rPr>
      <w:rFonts w:ascii="Arial" w:eastAsiaTheme="minorHAnsi" w:hAnsi="Arial" w:cstheme="minorBidi"/>
      <w:b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551EB"/>
    <w:rPr>
      <w:rFonts w:ascii="Arial" w:eastAsiaTheme="minorHAnsi" w:hAnsi="Arial" w:cstheme="minorBidi"/>
      <w:b/>
      <w:sz w:val="22"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551EB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551EB"/>
    <w:rPr>
      <w:rFonts w:eastAsiaTheme="minorHAnsi" w:cstheme="minorBidi"/>
      <w:i/>
      <w:sz w:val="22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2551EB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551EB"/>
    <w:rPr>
      <w:rFonts w:ascii="Arial" w:eastAsiaTheme="minorHAnsi" w:hAnsi="Arial" w:cstheme="minorBidi"/>
      <w:i/>
      <w:sz w:val="22"/>
      <w:szCs w:val="22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2551EB"/>
    <w:rPr>
      <w:rFonts w:ascii="Arial" w:eastAsiaTheme="minorHAnsi" w:hAnsi="Arial" w:cstheme="minorBidi"/>
      <w:b/>
      <w:i/>
      <w:sz w:val="18"/>
      <w:szCs w:val="22"/>
      <w:lang w:eastAsia="en-US"/>
    </w:rPr>
  </w:style>
  <w:style w:type="numbering" w:customStyle="1" w:styleId="KeineListe1">
    <w:name w:val="Keine Liste1"/>
    <w:next w:val="KeineListe"/>
    <w:uiPriority w:val="99"/>
    <w:semiHidden/>
    <w:unhideWhenUsed/>
    <w:rsid w:val="002551EB"/>
  </w:style>
  <w:style w:type="character" w:customStyle="1" w:styleId="TextkrperZchn">
    <w:name w:val="Textkörper Zchn"/>
    <w:basedOn w:val="Absatz-Standardschriftart"/>
    <w:link w:val="Textkrper"/>
    <w:rsid w:val="002551EB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2551EB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rsid w:val="002551EB"/>
    <w:rPr>
      <w:rFonts w:ascii="Arial" w:eastAsiaTheme="minorHAnsi" w:hAnsi="Arial" w:cstheme="minorBidi"/>
      <w:b/>
      <w:sz w:val="22"/>
      <w:szCs w:val="22"/>
      <w:lang w:eastAsia="en-US"/>
    </w:rPr>
  </w:style>
  <w:style w:type="character" w:customStyle="1" w:styleId="Textkrper3Zchn">
    <w:name w:val="Textkörper 3 Zchn"/>
    <w:basedOn w:val="Absatz-Standardschriftart"/>
    <w:link w:val="Textkrper3"/>
    <w:rsid w:val="002551EB"/>
    <w:rPr>
      <w:rFonts w:ascii="Arial" w:eastAsiaTheme="minorHAnsi" w:hAnsi="Arial" w:cstheme="minorBidi"/>
      <w:b/>
      <w:sz w:val="22"/>
      <w:szCs w:val="22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2551EB"/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Textkrper-Einzug2Zchn">
    <w:name w:val="Textkörper-Einzug 2 Zchn"/>
    <w:basedOn w:val="Absatz-Standardschriftart"/>
    <w:link w:val="Textkrper-Einzug2"/>
    <w:rsid w:val="002551EB"/>
    <w:rPr>
      <w:rFonts w:ascii="Arial" w:eastAsiaTheme="minorHAnsi" w:hAnsi="Arial" w:cstheme="minorBidi"/>
      <w:sz w:val="22"/>
      <w:szCs w:val="22"/>
      <w:lang w:eastAsia="en-US"/>
    </w:rPr>
  </w:style>
  <w:style w:type="table" w:customStyle="1" w:styleId="Tabellengitternetz">
    <w:name w:val="Tabellengitternetz"/>
    <w:basedOn w:val="NormaleTabelle"/>
    <w:rsid w:val="002551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basedOn w:val="Absatz-Standardschriftart"/>
    <w:rsid w:val="002551E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551EB"/>
    <w:rPr>
      <w:rFonts w:eastAsia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2551EB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2551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551EB"/>
    <w:rPr>
      <w:rFonts w:ascii="Arial" w:hAnsi="Arial"/>
      <w:b/>
      <w:bCs/>
      <w:lang w:eastAsia="de-DE"/>
    </w:rPr>
  </w:style>
  <w:style w:type="paragraph" w:customStyle="1" w:styleId="Default">
    <w:name w:val="Default"/>
    <w:rsid w:val="002551EB"/>
    <w:pPr>
      <w:autoSpaceDE w:val="0"/>
      <w:autoSpaceDN w:val="0"/>
      <w:adjustRightInd w:val="0"/>
    </w:pPr>
    <w:rPr>
      <w:rFonts w:ascii="KIPAK M+ Times Ten" w:hAnsi="KIPAK M+ Times Ten" w:cs="KIPAK M+ Times Ten"/>
      <w:color w:val="000000"/>
      <w:sz w:val="24"/>
      <w:szCs w:val="24"/>
    </w:rPr>
  </w:style>
  <w:style w:type="paragraph" w:customStyle="1" w:styleId="SP176207">
    <w:name w:val="SP176207"/>
    <w:basedOn w:val="Default"/>
    <w:next w:val="Default"/>
    <w:uiPriority w:val="99"/>
    <w:rsid w:val="002551EB"/>
    <w:rPr>
      <w:rFonts w:cs="Times New Roman"/>
      <w:color w:val="auto"/>
    </w:rPr>
  </w:style>
  <w:style w:type="character" w:customStyle="1" w:styleId="SC2605">
    <w:name w:val="SC2605"/>
    <w:uiPriority w:val="99"/>
    <w:rsid w:val="002551EB"/>
    <w:rPr>
      <w:rFonts w:cs="KIPAK M+ Times Ten"/>
      <w:color w:val="000000"/>
      <w:sz w:val="18"/>
      <w:szCs w:val="18"/>
    </w:rPr>
  </w:style>
  <w:style w:type="paragraph" w:styleId="Funotentext">
    <w:name w:val="footnote text"/>
    <w:basedOn w:val="Standard"/>
    <w:link w:val="FunotentextZchn"/>
    <w:rsid w:val="002551EB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551EB"/>
    <w:rPr>
      <w:rFonts w:ascii="Arial" w:eastAsiaTheme="minorHAnsi" w:hAnsi="Arial" w:cstheme="minorBidi"/>
      <w:lang w:eastAsia="en-US"/>
    </w:rPr>
  </w:style>
  <w:style w:type="character" w:styleId="Funotenzeichen">
    <w:name w:val="footnote reference"/>
    <w:basedOn w:val="Absatz-Standardschriftart"/>
    <w:rsid w:val="002551EB"/>
    <w:rPr>
      <w:vertAlign w:val="superscript"/>
    </w:rPr>
  </w:style>
  <w:style w:type="paragraph" w:styleId="berarbeitung">
    <w:name w:val="Revision"/>
    <w:hidden/>
    <w:uiPriority w:val="99"/>
    <w:semiHidden/>
    <w:rsid w:val="00624801"/>
    <w:rPr>
      <w:rFonts w:ascii="Arial" w:eastAsiaTheme="minorHAnsi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7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D9D9F-EF89-4AA8-AC52-472D081B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 - ohne KÜG Antrag</Template>
  <TotalTime>0</TotalTime>
  <Pages>3</Pages>
  <Words>600</Words>
  <Characters>6979</Characters>
  <Application>Microsoft Office Word</Application>
  <DocSecurity>0</DocSecurity>
  <Lines>58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</vt:lpstr>
    </vt:vector>
  </TitlesOfParts>
  <Company>Hewlett-Packard Company</Company>
  <LinksUpToDate>false</LinksUpToDate>
  <CharactersWithSpaces>7564</CharactersWithSpaces>
  <SharedDoc>false</SharedDoc>
  <HLinks>
    <vt:vector size="60" baseType="variant">
      <vt:variant>
        <vt:i4>1572920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_Toc272408846</vt:lpwstr>
      </vt:variant>
      <vt:variant>
        <vt:i4>1572920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_Toc272408845</vt:lpwstr>
      </vt:variant>
      <vt:variant>
        <vt:i4>1572920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_Toc272408844</vt:lpwstr>
      </vt:variant>
      <vt:variant>
        <vt:i4>1572920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_Toc272408843</vt:lpwstr>
      </vt:variant>
      <vt:variant>
        <vt:i4>1572920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_Toc272408842</vt:lpwstr>
      </vt:variant>
      <vt:variant>
        <vt:i4>1572920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_Toc272408841</vt:lpwstr>
      </vt:variant>
      <vt:variant>
        <vt:i4>1572920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_Toc272408840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_Toc272408839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_Toc272408838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_Toc272408837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creator>Danielle Silberschmidt Lioris</dc:creator>
  <cp:lastModifiedBy>Danielle Silberschmidt Lioris</cp:lastModifiedBy>
  <cp:revision>2</cp:revision>
  <cp:lastPrinted>2023-04-19T09:13:00Z</cp:lastPrinted>
  <dcterms:created xsi:type="dcterms:W3CDTF">2024-05-07T09:56:00Z</dcterms:created>
  <dcterms:modified xsi:type="dcterms:W3CDTF">2024-05-07T09:56:00Z</dcterms:modified>
</cp:coreProperties>
</file>